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E028A" w14:textId="1BD31FBC" w:rsidR="00C6554A" w:rsidRPr="008B5277" w:rsidRDefault="003062B3" w:rsidP="00C6554A">
      <w:pPr>
        <w:pStyle w:val="Photo"/>
      </w:pPr>
      <w:bookmarkStart w:id="0" w:name="_Toc321147149"/>
      <w:bookmarkStart w:id="1" w:name="_Toc318188227"/>
      <w:bookmarkStart w:id="2" w:name="_Toc318188327"/>
      <w:bookmarkStart w:id="3" w:name="_Toc318189312"/>
      <w:bookmarkStart w:id="4" w:name="_Toc321147011"/>
      <w:r>
        <w:rPr>
          <w:noProof/>
        </w:rPr>
        <w:drawing>
          <wp:inline distT="0" distB="0" distL="0" distR="0" wp14:anchorId="7E59782F" wp14:editId="35DC6DF8">
            <wp:extent cx="15621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2100" cy="1409700"/>
                    </a:xfrm>
                    <a:prstGeom prst="rect">
                      <a:avLst/>
                    </a:prstGeom>
                  </pic:spPr>
                </pic:pic>
              </a:graphicData>
            </a:graphic>
          </wp:inline>
        </w:drawing>
      </w:r>
    </w:p>
    <w:bookmarkEnd w:id="0"/>
    <w:bookmarkEnd w:id="1"/>
    <w:bookmarkEnd w:id="2"/>
    <w:bookmarkEnd w:id="3"/>
    <w:bookmarkEnd w:id="4"/>
    <w:p w14:paraId="119451C9" w14:textId="382D03CE" w:rsidR="00C6554A" w:rsidRDefault="00EB282D" w:rsidP="00C6554A">
      <w:pPr>
        <w:pStyle w:val="Title"/>
      </w:pPr>
      <w:r>
        <w:t>Hop Brook Players Club</w:t>
      </w:r>
    </w:p>
    <w:p w14:paraId="021243D8" w14:textId="64674A15" w:rsidR="00C6554A" w:rsidRPr="001813C1" w:rsidRDefault="003062B3" w:rsidP="00C6554A">
      <w:pPr>
        <w:pStyle w:val="Subtitle"/>
        <w:rPr>
          <w:sz w:val="56"/>
          <w:szCs w:val="56"/>
        </w:rPr>
      </w:pPr>
      <w:r w:rsidRPr="001813C1">
        <w:rPr>
          <w:sz w:val="56"/>
          <w:szCs w:val="56"/>
        </w:rPr>
        <w:t>20</w:t>
      </w:r>
      <w:r w:rsidR="00630C64">
        <w:rPr>
          <w:sz w:val="56"/>
          <w:szCs w:val="56"/>
        </w:rPr>
        <w:t>22</w:t>
      </w:r>
    </w:p>
    <w:p w14:paraId="11C17550" w14:textId="7DCF1052" w:rsidR="00C6554A" w:rsidRDefault="00C6554A" w:rsidP="00BD6487">
      <w:pPr>
        <w:pStyle w:val="ContactInfo"/>
        <w:rPr>
          <w:rFonts w:ascii="Impact" w:hAnsi="Impact"/>
        </w:rPr>
      </w:pPr>
    </w:p>
    <w:p w14:paraId="0BB207F0" w14:textId="48C26B89" w:rsidR="00BD6487" w:rsidRDefault="00BD6487" w:rsidP="00BD6487">
      <w:pPr>
        <w:pStyle w:val="ContactInfo"/>
        <w:rPr>
          <w:rFonts w:ascii="Impact" w:hAnsi="Impact"/>
          <w:sz w:val="52"/>
          <w:szCs w:val="52"/>
        </w:rPr>
      </w:pPr>
      <w:r>
        <w:rPr>
          <w:rFonts w:ascii="Impact" w:hAnsi="Impact"/>
          <w:sz w:val="52"/>
          <w:szCs w:val="52"/>
        </w:rPr>
        <w:t>*NEW FOR 2022 “Player of the Year”</w:t>
      </w:r>
    </w:p>
    <w:p w14:paraId="65A42F99" w14:textId="3D4DD253" w:rsidR="00BD6487" w:rsidRDefault="00BD6487" w:rsidP="00BD6487">
      <w:pPr>
        <w:pStyle w:val="ContactInfo"/>
        <w:rPr>
          <w:rFonts w:ascii="Impact" w:hAnsi="Impact"/>
          <w:sz w:val="52"/>
          <w:szCs w:val="52"/>
        </w:rPr>
      </w:pPr>
    </w:p>
    <w:p w14:paraId="6D8A87B3" w14:textId="4A13AC37" w:rsidR="00BD6487" w:rsidRPr="00BD6487" w:rsidRDefault="00BD6487" w:rsidP="00BD6487">
      <w:pPr>
        <w:pStyle w:val="ContactInfo"/>
        <w:rPr>
          <w:rFonts w:ascii="Impact" w:hAnsi="Impact"/>
          <w:sz w:val="52"/>
          <w:szCs w:val="52"/>
        </w:rPr>
      </w:pPr>
      <w:r>
        <w:rPr>
          <w:rFonts w:ascii="Impact" w:hAnsi="Impact"/>
          <w:sz w:val="52"/>
          <w:szCs w:val="52"/>
        </w:rPr>
        <w:t>*Qualify for Ryder Cup Team</w:t>
      </w:r>
      <w:bookmarkStart w:id="5" w:name="_GoBack"/>
      <w:bookmarkEnd w:id="5"/>
    </w:p>
    <w:tbl>
      <w:tblPr>
        <w:tblStyle w:val="TableGrid"/>
        <w:tblpPr w:leftFromText="180" w:rightFromText="180" w:horzAnchor="margin" w:tblpY="1275"/>
        <w:tblW w:w="0" w:type="auto"/>
        <w:tblLook w:val="04A0" w:firstRow="1" w:lastRow="0" w:firstColumn="1" w:lastColumn="0" w:noHBand="0" w:noVBand="1"/>
      </w:tblPr>
      <w:tblGrid>
        <w:gridCol w:w="2065"/>
        <w:gridCol w:w="3688"/>
        <w:gridCol w:w="2877"/>
      </w:tblGrid>
      <w:tr w:rsidR="003062B3" w14:paraId="25AEDBDD" w14:textId="77777777" w:rsidTr="00457850">
        <w:tc>
          <w:tcPr>
            <w:tcW w:w="2065" w:type="dxa"/>
          </w:tcPr>
          <w:p w14:paraId="54C16D3D" w14:textId="51003521" w:rsidR="003062B3" w:rsidRPr="003062B3" w:rsidRDefault="003062B3" w:rsidP="00457850">
            <w:pPr>
              <w:rPr>
                <w:b/>
                <w:u w:val="single"/>
              </w:rPr>
            </w:pPr>
            <w:r w:rsidRPr="003062B3">
              <w:rPr>
                <w:b/>
                <w:u w:val="single"/>
              </w:rPr>
              <w:lastRenderedPageBreak/>
              <w:t>Date</w:t>
            </w:r>
          </w:p>
        </w:tc>
        <w:tc>
          <w:tcPr>
            <w:tcW w:w="3688" w:type="dxa"/>
          </w:tcPr>
          <w:p w14:paraId="1B889B1F" w14:textId="376BFC4E" w:rsidR="003062B3" w:rsidRPr="003062B3" w:rsidRDefault="003062B3" w:rsidP="00457850">
            <w:pPr>
              <w:rPr>
                <w:b/>
                <w:u w:val="single"/>
              </w:rPr>
            </w:pPr>
            <w:r w:rsidRPr="003062B3">
              <w:rPr>
                <w:b/>
                <w:u w:val="single"/>
              </w:rPr>
              <w:t>Weekend Event</w:t>
            </w:r>
          </w:p>
        </w:tc>
        <w:tc>
          <w:tcPr>
            <w:tcW w:w="2877" w:type="dxa"/>
          </w:tcPr>
          <w:p w14:paraId="62B3C58F" w14:textId="329DA852" w:rsidR="003062B3" w:rsidRPr="003062B3" w:rsidRDefault="003062B3" w:rsidP="00457850">
            <w:pPr>
              <w:rPr>
                <w:b/>
                <w:u w:val="single"/>
              </w:rPr>
            </w:pPr>
            <w:r>
              <w:rPr>
                <w:b/>
                <w:u w:val="single"/>
              </w:rPr>
              <w:t>Format</w:t>
            </w:r>
          </w:p>
        </w:tc>
      </w:tr>
      <w:tr w:rsidR="00457850" w14:paraId="680F82CB" w14:textId="77777777" w:rsidTr="00457850">
        <w:tc>
          <w:tcPr>
            <w:tcW w:w="2065" w:type="dxa"/>
          </w:tcPr>
          <w:p w14:paraId="0CEE15BA" w14:textId="77777777" w:rsidR="00457850" w:rsidRPr="003062B3" w:rsidRDefault="00457850" w:rsidP="00457850">
            <w:pPr>
              <w:rPr>
                <w:b/>
                <w:u w:val="single"/>
              </w:rPr>
            </w:pPr>
          </w:p>
        </w:tc>
        <w:tc>
          <w:tcPr>
            <w:tcW w:w="3688" w:type="dxa"/>
          </w:tcPr>
          <w:p w14:paraId="24C43672" w14:textId="77777777" w:rsidR="00457850" w:rsidRPr="003062B3" w:rsidRDefault="00457850" w:rsidP="00457850">
            <w:pPr>
              <w:rPr>
                <w:b/>
                <w:u w:val="single"/>
              </w:rPr>
            </w:pPr>
          </w:p>
        </w:tc>
        <w:tc>
          <w:tcPr>
            <w:tcW w:w="2877" w:type="dxa"/>
          </w:tcPr>
          <w:p w14:paraId="16697DE5" w14:textId="77777777" w:rsidR="00457850" w:rsidRDefault="00457850" w:rsidP="00457850">
            <w:pPr>
              <w:rPr>
                <w:b/>
                <w:u w:val="single"/>
              </w:rPr>
            </w:pPr>
          </w:p>
        </w:tc>
      </w:tr>
      <w:tr w:rsidR="003062B3" w14:paraId="60E5A0DA" w14:textId="77777777" w:rsidTr="00457850">
        <w:tc>
          <w:tcPr>
            <w:tcW w:w="2065" w:type="dxa"/>
          </w:tcPr>
          <w:p w14:paraId="6BCE5885" w14:textId="143829AB" w:rsidR="003062B3" w:rsidRDefault="007F23AA" w:rsidP="00457850">
            <w:r>
              <w:t>April 22,23</w:t>
            </w:r>
          </w:p>
        </w:tc>
        <w:tc>
          <w:tcPr>
            <w:tcW w:w="3688" w:type="dxa"/>
          </w:tcPr>
          <w:p w14:paraId="6626DDD3" w14:textId="5762E1FE" w:rsidR="001813C1" w:rsidRPr="00EF5047" w:rsidRDefault="00EF5047" w:rsidP="00457850">
            <w:r>
              <w:t>Stroke Play</w:t>
            </w:r>
          </w:p>
        </w:tc>
        <w:tc>
          <w:tcPr>
            <w:tcW w:w="2877" w:type="dxa"/>
          </w:tcPr>
          <w:p w14:paraId="7C18DD10" w14:textId="16641212" w:rsidR="003062B3" w:rsidRDefault="003062B3" w:rsidP="00457850"/>
        </w:tc>
      </w:tr>
      <w:tr w:rsidR="003062B3" w14:paraId="6F1BB6ED" w14:textId="77777777" w:rsidTr="00457850">
        <w:tc>
          <w:tcPr>
            <w:tcW w:w="2065" w:type="dxa"/>
          </w:tcPr>
          <w:p w14:paraId="0D10FFEE" w14:textId="57B35F0F" w:rsidR="003062B3" w:rsidRDefault="007F23AA" w:rsidP="00EF5047">
            <w:r>
              <w:t>April 24</w:t>
            </w:r>
          </w:p>
        </w:tc>
        <w:tc>
          <w:tcPr>
            <w:tcW w:w="3688" w:type="dxa"/>
          </w:tcPr>
          <w:p w14:paraId="603711A5" w14:textId="0C976CA8" w:rsidR="003062B3" w:rsidRDefault="00EF5047" w:rsidP="00457850">
            <w:r>
              <w:t>Opening Event</w:t>
            </w:r>
          </w:p>
        </w:tc>
        <w:tc>
          <w:tcPr>
            <w:tcW w:w="2877" w:type="dxa"/>
          </w:tcPr>
          <w:p w14:paraId="3BACCC05" w14:textId="61FD5EAE" w:rsidR="003062B3" w:rsidRDefault="00EF5047" w:rsidP="00457850">
            <w:r>
              <w:t xml:space="preserve"> TBD/ Dinner Jesse’s</w:t>
            </w:r>
          </w:p>
        </w:tc>
      </w:tr>
      <w:tr w:rsidR="001813C1" w14:paraId="64E6F809" w14:textId="77777777" w:rsidTr="00457850">
        <w:tc>
          <w:tcPr>
            <w:tcW w:w="2065" w:type="dxa"/>
          </w:tcPr>
          <w:p w14:paraId="1B9563EC" w14:textId="307A3259" w:rsidR="001813C1" w:rsidRDefault="007F23AA" w:rsidP="00457850">
            <w:r>
              <w:t>Apr 29-May 1</w:t>
            </w:r>
          </w:p>
        </w:tc>
        <w:tc>
          <w:tcPr>
            <w:tcW w:w="3688" w:type="dxa"/>
          </w:tcPr>
          <w:p w14:paraId="4D2707AF" w14:textId="563F5EE8" w:rsidR="001813C1" w:rsidRDefault="00A64485" w:rsidP="00457850">
            <w:r>
              <w:t>Blind Partners</w:t>
            </w:r>
          </w:p>
        </w:tc>
        <w:tc>
          <w:tcPr>
            <w:tcW w:w="2877" w:type="dxa"/>
          </w:tcPr>
          <w:p w14:paraId="6D5EB231" w14:textId="2BA1BD99" w:rsidR="001813C1" w:rsidRDefault="001813C1" w:rsidP="00457850"/>
        </w:tc>
      </w:tr>
      <w:tr w:rsidR="001813C1" w14:paraId="416D834C" w14:textId="77777777" w:rsidTr="00457850">
        <w:tc>
          <w:tcPr>
            <w:tcW w:w="2065" w:type="dxa"/>
          </w:tcPr>
          <w:p w14:paraId="4DF0D61B" w14:textId="6BC4A4C8" w:rsidR="001813C1" w:rsidRDefault="007F23AA" w:rsidP="00457850">
            <w:r>
              <w:t>May 6-8</w:t>
            </w:r>
          </w:p>
        </w:tc>
        <w:tc>
          <w:tcPr>
            <w:tcW w:w="3688" w:type="dxa"/>
          </w:tcPr>
          <w:p w14:paraId="2B52994F" w14:textId="2AEE37C9" w:rsidR="001813C1" w:rsidRDefault="001813C1" w:rsidP="00457850">
            <w:r>
              <w:t>Stroke Play</w:t>
            </w:r>
          </w:p>
        </w:tc>
        <w:tc>
          <w:tcPr>
            <w:tcW w:w="2877" w:type="dxa"/>
          </w:tcPr>
          <w:p w14:paraId="1AD03AD3" w14:textId="76F34FC0" w:rsidR="001813C1" w:rsidRDefault="001813C1" w:rsidP="00457850"/>
        </w:tc>
      </w:tr>
      <w:tr w:rsidR="001813C1" w14:paraId="66BAAEFB" w14:textId="77777777" w:rsidTr="00457850">
        <w:tc>
          <w:tcPr>
            <w:tcW w:w="2065" w:type="dxa"/>
          </w:tcPr>
          <w:p w14:paraId="4C1AE70D" w14:textId="1E43ECFB" w:rsidR="001813C1" w:rsidRDefault="005D5E4F" w:rsidP="00457850">
            <w:r>
              <w:t>May</w:t>
            </w:r>
            <w:r w:rsidR="007F23AA">
              <w:t xml:space="preserve"> 13-15</w:t>
            </w:r>
          </w:p>
        </w:tc>
        <w:tc>
          <w:tcPr>
            <w:tcW w:w="3688" w:type="dxa"/>
          </w:tcPr>
          <w:p w14:paraId="3F1EB4CA" w14:textId="2E0A15AB" w:rsidR="001813C1" w:rsidRDefault="00A64485" w:rsidP="00457850">
            <w:r>
              <w:t>Blind 9</w:t>
            </w:r>
          </w:p>
        </w:tc>
        <w:tc>
          <w:tcPr>
            <w:tcW w:w="2877" w:type="dxa"/>
          </w:tcPr>
          <w:p w14:paraId="180A85C6" w14:textId="6F47694A" w:rsidR="001813C1" w:rsidRDefault="001813C1" w:rsidP="00457850"/>
        </w:tc>
      </w:tr>
      <w:tr w:rsidR="001813C1" w14:paraId="35A94576" w14:textId="77777777" w:rsidTr="00457850">
        <w:tc>
          <w:tcPr>
            <w:tcW w:w="2065" w:type="dxa"/>
          </w:tcPr>
          <w:p w14:paraId="6D01F65C" w14:textId="593BCF51" w:rsidR="001813C1" w:rsidRDefault="007F23AA" w:rsidP="00457850">
            <w:r>
              <w:t>May 20-22</w:t>
            </w:r>
          </w:p>
        </w:tc>
        <w:tc>
          <w:tcPr>
            <w:tcW w:w="3688" w:type="dxa"/>
          </w:tcPr>
          <w:p w14:paraId="7F550C32" w14:textId="70004760" w:rsidR="001813C1" w:rsidRDefault="00A64485" w:rsidP="00457850">
            <w:r>
              <w:t>Criers</w:t>
            </w:r>
          </w:p>
        </w:tc>
        <w:tc>
          <w:tcPr>
            <w:tcW w:w="2877" w:type="dxa"/>
          </w:tcPr>
          <w:p w14:paraId="7CC1E634" w14:textId="77777777" w:rsidR="001813C1" w:rsidRDefault="001813C1" w:rsidP="00457850"/>
        </w:tc>
      </w:tr>
      <w:tr w:rsidR="001813C1" w14:paraId="45DBA37B" w14:textId="77777777" w:rsidTr="00457850">
        <w:tc>
          <w:tcPr>
            <w:tcW w:w="2065" w:type="dxa"/>
          </w:tcPr>
          <w:p w14:paraId="67CF1303" w14:textId="0D1328A1" w:rsidR="001813C1" w:rsidRDefault="007F23AA" w:rsidP="00457850">
            <w:r>
              <w:t>May 27-29</w:t>
            </w:r>
          </w:p>
        </w:tc>
        <w:tc>
          <w:tcPr>
            <w:tcW w:w="3688" w:type="dxa"/>
          </w:tcPr>
          <w:p w14:paraId="0E193BA6" w14:textId="70C8D615" w:rsidR="001813C1" w:rsidRDefault="000978A1" w:rsidP="00457850">
            <w:r>
              <w:t>Quota</w:t>
            </w:r>
          </w:p>
        </w:tc>
        <w:tc>
          <w:tcPr>
            <w:tcW w:w="2877" w:type="dxa"/>
          </w:tcPr>
          <w:p w14:paraId="791215CF" w14:textId="77777777" w:rsidR="001813C1" w:rsidRDefault="001813C1" w:rsidP="00457850"/>
        </w:tc>
      </w:tr>
      <w:tr w:rsidR="00E83604" w14:paraId="528352C0" w14:textId="77777777" w:rsidTr="00457850">
        <w:tc>
          <w:tcPr>
            <w:tcW w:w="2065" w:type="dxa"/>
          </w:tcPr>
          <w:p w14:paraId="7C77D1C6" w14:textId="1638BF53" w:rsidR="00E83604" w:rsidRDefault="007F23AA" w:rsidP="00457850">
            <w:r>
              <w:t>May 30</w:t>
            </w:r>
          </w:p>
        </w:tc>
        <w:tc>
          <w:tcPr>
            <w:tcW w:w="3688" w:type="dxa"/>
          </w:tcPr>
          <w:p w14:paraId="1BB79371" w14:textId="6B29C54C" w:rsidR="00E83604" w:rsidRDefault="000978A1" w:rsidP="00457850">
            <w:r>
              <w:t>Memorial Day 2-Person BB</w:t>
            </w:r>
          </w:p>
        </w:tc>
        <w:tc>
          <w:tcPr>
            <w:tcW w:w="2877" w:type="dxa"/>
          </w:tcPr>
          <w:p w14:paraId="6CA008ED" w14:textId="77777777" w:rsidR="00E83604" w:rsidRDefault="00E83604" w:rsidP="00457850"/>
        </w:tc>
      </w:tr>
      <w:tr w:rsidR="00E83604" w14:paraId="414DF9DE" w14:textId="77777777" w:rsidTr="00457850">
        <w:tc>
          <w:tcPr>
            <w:tcW w:w="2065" w:type="dxa"/>
          </w:tcPr>
          <w:p w14:paraId="771E03A7" w14:textId="1E82DAC5" w:rsidR="00E83604" w:rsidRDefault="007F23AA" w:rsidP="00457850">
            <w:r>
              <w:t>June 3-5</w:t>
            </w:r>
          </w:p>
        </w:tc>
        <w:tc>
          <w:tcPr>
            <w:tcW w:w="3688" w:type="dxa"/>
          </w:tcPr>
          <w:p w14:paraId="557F0D4F" w14:textId="53310B05" w:rsidR="00E83604" w:rsidRPr="005D5E4F" w:rsidRDefault="00E83604" w:rsidP="00457850">
            <w:pPr>
              <w:rPr>
                <w:b/>
              </w:rPr>
            </w:pPr>
            <w:r>
              <w:t>Stableford</w:t>
            </w:r>
            <w:r w:rsidR="0024384E">
              <w:t xml:space="preserve"> </w:t>
            </w:r>
          </w:p>
        </w:tc>
        <w:tc>
          <w:tcPr>
            <w:tcW w:w="2877" w:type="dxa"/>
          </w:tcPr>
          <w:p w14:paraId="062E826B" w14:textId="77777777" w:rsidR="00E83604" w:rsidRDefault="00E83604" w:rsidP="00457850"/>
        </w:tc>
      </w:tr>
      <w:tr w:rsidR="00E83604" w14:paraId="0C19D11C" w14:textId="77777777" w:rsidTr="00457850">
        <w:tc>
          <w:tcPr>
            <w:tcW w:w="2065" w:type="dxa"/>
          </w:tcPr>
          <w:p w14:paraId="5E776196" w14:textId="3BF7EE99" w:rsidR="00E83604" w:rsidRDefault="007F23AA" w:rsidP="00457850">
            <w:r>
              <w:t>June 10-12</w:t>
            </w:r>
          </w:p>
        </w:tc>
        <w:tc>
          <w:tcPr>
            <w:tcW w:w="3688" w:type="dxa"/>
          </w:tcPr>
          <w:p w14:paraId="24E7A63D" w14:textId="58E3CD9F" w:rsidR="00E83604" w:rsidRDefault="00A64485" w:rsidP="00457850">
            <w:r>
              <w:t xml:space="preserve"> Stroke Play </w:t>
            </w:r>
          </w:p>
        </w:tc>
        <w:tc>
          <w:tcPr>
            <w:tcW w:w="2877" w:type="dxa"/>
          </w:tcPr>
          <w:p w14:paraId="65E13778" w14:textId="5CCA4B7C" w:rsidR="00E83604" w:rsidRDefault="00E83604" w:rsidP="00457850"/>
        </w:tc>
      </w:tr>
      <w:tr w:rsidR="00E83604" w14:paraId="4C7AF7E9" w14:textId="77777777" w:rsidTr="00457850">
        <w:tc>
          <w:tcPr>
            <w:tcW w:w="2065" w:type="dxa"/>
          </w:tcPr>
          <w:p w14:paraId="73F2BD0E" w14:textId="32A51A7C" w:rsidR="00E83604" w:rsidRDefault="007F23AA" w:rsidP="00457850">
            <w:r>
              <w:t xml:space="preserve">June 17-19, </w:t>
            </w:r>
          </w:p>
        </w:tc>
        <w:tc>
          <w:tcPr>
            <w:tcW w:w="3688" w:type="dxa"/>
          </w:tcPr>
          <w:p w14:paraId="424BC9C8" w14:textId="39CA345B" w:rsidR="00E83604" w:rsidRDefault="00A64485" w:rsidP="00457850">
            <w:r>
              <w:t>Odd/even Holes</w:t>
            </w:r>
          </w:p>
        </w:tc>
        <w:tc>
          <w:tcPr>
            <w:tcW w:w="2877" w:type="dxa"/>
          </w:tcPr>
          <w:p w14:paraId="7088D5B2" w14:textId="77F398C8" w:rsidR="00E83604" w:rsidRDefault="00E80C77" w:rsidP="00457850">
            <w:r>
              <w:t>Sun. Parent/Child</w:t>
            </w:r>
          </w:p>
        </w:tc>
      </w:tr>
      <w:tr w:rsidR="00E83604" w14:paraId="6EC151FB" w14:textId="77777777" w:rsidTr="00457850">
        <w:tc>
          <w:tcPr>
            <w:tcW w:w="2065" w:type="dxa"/>
          </w:tcPr>
          <w:p w14:paraId="63FA1C6F" w14:textId="42F46997" w:rsidR="00E83604" w:rsidRDefault="007F23AA" w:rsidP="00457850">
            <w:r>
              <w:t>June 24-26</w:t>
            </w:r>
          </w:p>
        </w:tc>
        <w:tc>
          <w:tcPr>
            <w:tcW w:w="3688" w:type="dxa"/>
          </w:tcPr>
          <w:p w14:paraId="0D21B727" w14:textId="7F3C292D" w:rsidR="00E83604" w:rsidRDefault="00306126" w:rsidP="00457850">
            <w:r>
              <w:t>Pick your Partner</w:t>
            </w:r>
          </w:p>
        </w:tc>
        <w:tc>
          <w:tcPr>
            <w:tcW w:w="2877" w:type="dxa"/>
          </w:tcPr>
          <w:p w14:paraId="617C0B10" w14:textId="77777777" w:rsidR="00E83604" w:rsidRDefault="00E83604" w:rsidP="00457850"/>
        </w:tc>
      </w:tr>
      <w:tr w:rsidR="00E83604" w14:paraId="526342F0" w14:textId="77777777" w:rsidTr="00457850">
        <w:tc>
          <w:tcPr>
            <w:tcW w:w="2065" w:type="dxa"/>
          </w:tcPr>
          <w:p w14:paraId="59FB648E" w14:textId="42816AF5" w:rsidR="00E83604" w:rsidRDefault="007F23AA" w:rsidP="00457850">
            <w:r>
              <w:t>July 1-3</w:t>
            </w:r>
          </w:p>
        </w:tc>
        <w:tc>
          <w:tcPr>
            <w:tcW w:w="3688" w:type="dxa"/>
          </w:tcPr>
          <w:p w14:paraId="1C4D725B" w14:textId="5947385F" w:rsidR="00E83604" w:rsidRDefault="000978A1" w:rsidP="00457850">
            <w:r>
              <w:t>Match Play vs. Par</w:t>
            </w:r>
          </w:p>
        </w:tc>
        <w:tc>
          <w:tcPr>
            <w:tcW w:w="2877" w:type="dxa"/>
          </w:tcPr>
          <w:p w14:paraId="6228CD92" w14:textId="77777777" w:rsidR="00E83604" w:rsidRDefault="00E83604" w:rsidP="00457850"/>
        </w:tc>
      </w:tr>
      <w:tr w:rsidR="00E83604" w14:paraId="5238617C" w14:textId="77777777" w:rsidTr="00457850">
        <w:tc>
          <w:tcPr>
            <w:tcW w:w="2065" w:type="dxa"/>
          </w:tcPr>
          <w:p w14:paraId="2D72AE4B" w14:textId="42CBC3DD" w:rsidR="00E83604" w:rsidRDefault="007F23AA" w:rsidP="00457850">
            <w:r>
              <w:t>July 4</w:t>
            </w:r>
          </w:p>
        </w:tc>
        <w:tc>
          <w:tcPr>
            <w:tcW w:w="3688" w:type="dxa"/>
          </w:tcPr>
          <w:p w14:paraId="23953F27" w14:textId="77760E23" w:rsidR="00E83604" w:rsidRDefault="000978A1" w:rsidP="00457850">
            <w:r>
              <w:t>HBPC Firecracker Open</w:t>
            </w:r>
          </w:p>
        </w:tc>
        <w:tc>
          <w:tcPr>
            <w:tcW w:w="2877" w:type="dxa"/>
          </w:tcPr>
          <w:p w14:paraId="2FA46EB8" w14:textId="77777777" w:rsidR="00E83604" w:rsidRDefault="00E83604" w:rsidP="00457850"/>
        </w:tc>
      </w:tr>
      <w:tr w:rsidR="00E83604" w14:paraId="086ED318" w14:textId="77777777" w:rsidTr="00457850">
        <w:tc>
          <w:tcPr>
            <w:tcW w:w="2065" w:type="dxa"/>
          </w:tcPr>
          <w:p w14:paraId="168CFFEA" w14:textId="6060A91A" w:rsidR="00E83604" w:rsidRDefault="007F23AA" w:rsidP="00457850">
            <w:r>
              <w:t>July 8,9/July 10</w:t>
            </w:r>
          </w:p>
        </w:tc>
        <w:tc>
          <w:tcPr>
            <w:tcW w:w="3688" w:type="dxa"/>
          </w:tcPr>
          <w:p w14:paraId="3A4267B6" w14:textId="439B835F" w:rsidR="00E83604" w:rsidRDefault="00E83604" w:rsidP="00457850">
            <w:r>
              <w:t>Blind 9</w:t>
            </w:r>
            <w:r w:rsidR="000978A1">
              <w:t>/ Member-Member</w:t>
            </w:r>
          </w:p>
        </w:tc>
        <w:tc>
          <w:tcPr>
            <w:tcW w:w="2877" w:type="dxa"/>
          </w:tcPr>
          <w:p w14:paraId="20917CD6" w14:textId="77777777" w:rsidR="00E83604" w:rsidRDefault="00E83604" w:rsidP="00457850"/>
        </w:tc>
      </w:tr>
      <w:tr w:rsidR="00E83604" w14:paraId="602F37C3" w14:textId="77777777" w:rsidTr="00457850">
        <w:tc>
          <w:tcPr>
            <w:tcW w:w="2065" w:type="dxa"/>
          </w:tcPr>
          <w:p w14:paraId="2A0B0716" w14:textId="141E0E3F" w:rsidR="00E83604" w:rsidRDefault="007F23AA" w:rsidP="00457850">
            <w:r>
              <w:t>July 15-17</w:t>
            </w:r>
          </w:p>
        </w:tc>
        <w:tc>
          <w:tcPr>
            <w:tcW w:w="3688" w:type="dxa"/>
          </w:tcPr>
          <w:p w14:paraId="041BA6CB" w14:textId="67D8CA5B" w:rsidR="00E83604" w:rsidRDefault="00A64485" w:rsidP="00457850">
            <w:r>
              <w:t>2-Man Combined</w:t>
            </w:r>
          </w:p>
        </w:tc>
        <w:tc>
          <w:tcPr>
            <w:tcW w:w="2877" w:type="dxa"/>
          </w:tcPr>
          <w:p w14:paraId="33DA7E62" w14:textId="77777777" w:rsidR="00E83604" w:rsidRDefault="00E83604" w:rsidP="00457850"/>
        </w:tc>
      </w:tr>
      <w:tr w:rsidR="00E83604" w14:paraId="22EB1E40" w14:textId="77777777" w:rsidTr="00457850">
        <w:tc>
          <w:tcPr>
            <w:tcW w:w="2065" w:type="dxa"/>
          </w:tcPr>
          <w:p w14:paraId="6B7035F7" w14:textId="21D35EE6" w:rsidR="00E83604" w:rsidRDefault="007F23AA" w:rsidP="00457850">
            <w:r>
              <w:t>July 21-24</w:t>
            </w:r>
          </w:p>
        </w:tc>
        <w:tc>
          <w:tcPr>
            <w:tcW w:w="3688" w:type="dxa"/>
          </w:tcPr>
          <w:p w14:paraId="4AD33F04" w14:textId="4DC35A51" w:rsidR="00E83604" w:rsidRDefault="00E83604" w:rsidP="00457850">
            <w:r>
              <w:t>Stroke Play</w:t>
            </w:r>
          </w:p>
        </w:tc>
        <w:tc>
          <w:tcPr>
            <w:tcW w:w="2877" w:type="dxa"/>
          </w:tcPr>
          <w:p w14:paraId="25254C41" w14:textId="77777777" w:rsidR="00E83604" w:rsidRDefault="00E83604" w:rsidP="00457850"/>
        </w:tc>
      </w:tr>
      <w:tr w:rsidR="00E83604" w14:paraId="2B38790A" w14:textId="77777777" w:rsidTr="00457850">
        <w:tc>
          <w:tcPr>
            <w:tcW w:w="2065" w:type="dxa"/>
          </w:tcPr>
          <w:p w14:paraId="413CA112" w14:textId="7E1CD6F7" w:rsidR="00E83604" w:rsidRDefault="007F23AA" w:rsidP="00457850">
            <w:r>
              <w:t>July 30,31</w:t>
            </w:r>
          </w:p>
        </w:tc>
        <w:tc>
          <w:tcPr>
            <w:tcW w:w="3688" w:type="dxa"/>
          </w:tcPr>
          <w:p w14:paraId="4DFC12F8" w14:textId="34124FBB" w:rsidR="00E83604" w:rsidRPr="005D5E4F" w:rsidRDefault="00A64485" w:rsidP="00457850">
            <w:pPr>
              <w:rPr>
                <w:b/>
              </w:rPr>
            </w:pPr>
            <w:r w:rsidRPr="005D5E4F">
              <w:rPr>
                <w:b/>
              </w:rPr>
              <w:t>Hop Brook Champ. Rds. 1&amp;2</w:t>
            </w:r>
          </w:p>
        </w:tc>
        <w:tc>
          <w:tcPr>
            <w:tcW w:w="2877" w:type="dxa"/>
          </w:tcPr>
          <w:p w14:paraId="5A708F5B" w14:textId="77777777" w:rsidR="00E83604" w:rsidRDefault="00E83604" w:rsidP="00457850"/>
        </w:tc>
      </w:tr>
      <w:tr w:rsidR="00E83604" w14:paraId="4B1D7C52" w14:textId="77777777" w:rsidTr="00457850">
        <w:tc>
          <w:tcPr>
            <w:tcW w:w="2065" w:type="dxa"/>
          </w:tcPr>
          <w:p w14:paraId="26803165" w14:textId="5D7BA2A3" w:rsidR="00E83604" w:rsidRDefault="007F23AA" w:rsidP="00457850">
            <w:r>
              <w:t>August 6,7</w:t>
            </w:r>
          </w:p>
        </w:tc>
        <w:tc>
          <w:tcPr>
            <w:tcW w:w="3688" w:type="dxa"/>
          </w:tcPr>
          <w:p w14:paraId="1EF3C02B" w14:textId="07CD876F" w:rsidR="00E83604" w:rsidRPr="005D5E4F" w:rsidRDefault="00A64485" w:rsidP="00457850">
            <w:pPr>
              <w:rPr>
                <w:b/>
              </w:rPr>
            </w:pPr>
            <w:r w:rsidRPr="005D5E4F">
              <w:rPr>
                <w:b/>
              </w:rPr>
              <w:t xml:space="preserve">Hop Brook Champ. Semi/Finals </w:t>
            </w:r>
          </w:p>
        </w:tc>
        <w:tc>
          <w:tcPr>
            <w:tcW w:w="2877" w:type="dxa"/>
          </w:tcPr>
          <w:p w14:paraId="081FE83F" w14:textId="77777777" w:rsidR="00E83604" w:rsidRDefault="00E83604" w:rsidP="00457850"/>
        </w:tc>
      </w:tr>
      <w:tr w:rsidR="00E83604" w14:paraId="4052380C" w14:textId="77777777" w:rsidTr="00457850">
        <w:tc>
          <w:tcPr>
            <w:tcW w:w="2065" w:type="dxa"/>
          </w:tcPr>
          <w:p w14:paraId="2A67CF18" w14:textId="1AC96986" w:rsidR="00E83604" w:rsidRDefault="007F23AA" w:rsidP="00457850">
            <w:r>
              <w:t>August 12-14</w:t>
            </w:r>
          </w:p>
        </w:tc>
        <w:tc>
          <w:tcPr>
            <w:tcW w:w="3688" w:type="dxa"/>
          </w:tcPr>
          <w:p w14:paraId="6B80948C" w14:textId="01D87316" w:rsidR="00E83604" w:rsidRDefault="00E83604" w:rsidP="00457850">
            <w:r>
              <w:t>Match Play vs. Par</w:t>
            </w:r>
          </w:p>
        </w:tc>
        <w:tc>
          <w:tcPr>
            <w:tcW w:w="2877" w:type="dxa"/>
          </w:tcPr>
          <w:p w14:paraId="3ECFADFA" w14:textId="77777777" w:rsidR="00E83604" w:rsidRDefault="00E83604" w:rsidP="00457850"/>
        </w:tc>
      </w:tr>
      <w:tr w:rsidR="00E83604" w14:paraId="710AF501" w14:textId="77777777" w:rsidTr="00457850">
        <w:tc>
          <w:tcPr>
            <w:tcW w:w="2065" w:type="dxa"/>
          </w:tcPr>
          <w:p w14:paraId="71F25ABA" w14:textId="7B449290" w:rsidR="00E83604" w:rsidRDefault="007F23AA" w:rsidP="00457850">
            <w:r>
              <w:t>August 19-21</w:t>
            </w:r>
          </w:p>
        </w:tc>
        <w:tc>
          <w:tcPr>
            <w:tcW w:w="3688" w:type="dxa"/>
          </w:tcPr>
          <w:p w14:paraId="798F86E8" w14:textId="7646944D" w:rsidR="00E83604" w:rsidRDefault="00E83604" w:rsidP="00457850">
            <w:r>
              <w:t>Criers</w:t>
            </w:r>
          </w:p>
        </w:tc>
        <w:tc>
          <w:tcPr>
            <w:tcW w:w="2877" w:type="dxa"/>
          </w:tcPr>
          <w:p w14:paraId="12375D82" w14:textId="77777777" w:rsidR="00E83604" w:rsidRDefault="00E83604" w:rsidP="00457850"/>
        </w:tc>
      </w:tr>
      <w:tr w:rsidR="00E83604" w14:paraId="464E6E83" w14:textId="77777777" w:rsidTr="00457850">
        <w:tc>
          <w:tcPr>
            <w:tcW w:w="2065" w:type="dxa"/>
          </w:tcPr>
          <w:p w14:paraId="4F3FF344" w14:textId="06AA9EFA" w:rsidR="00E83604" w:rsidRDefault="007F23AA" w:rsidP="00D1530F">
            <w:r>
              <w:t>August 26-28</w:t>
            </w:r>
          </w:p>
        </w:tc>
        <w:tc>
          <w:tcPr>
            <w:tcW w:w="3688" w:type="dxa"/>
          </w:tcPr>
          <w:p w14:paraId="636453F0" w14:textId="24F84CE0" w:rsidR="00E83604" w:rsidRDefault="00306126" w:rsidP="00457850">
            <w:r>
              <w:t>3, 4, 5s</w:t>
            </w:r>
          </w:p>
        </w:tc>
        <w:tc>
          <w:tcPr>
            <w:tcW w:w="2877" w:type="dxa"/>
          </w:tcPr>
          <w:p w14:paraId="1AF50F08" w14:textId="77777777" w:rsidR="00E83604" w:rsidRDefault="00E83604" w:rsidP="00457850"/>
        </w:tc>
      </w:tr>
      <w:tr w:rsidR="00E83604" w14:paraId="2251A6EB" w14:textId="77777777" w:rsidTr="00457850">
        <w:tc>
          <w:tcPr>
            <w:tcW w:w="2065" w:type="dxa"/>
          </w:tcPr>
          <w:p w14:paraId="1E6287A5" w14:textId="75DAD42C" w:rsidR="00E83604" w:rsidRDefault="007F23AA" w:rsidP="00457850">
            <w:r>
              <w:t>September 2-4</w:t>
            </w:r>
          </w:p>
        </w:tc>
        <w:tc>
          <w:tcPr>
            <w:tcW w:w="3688" w:type="dxa"/>
          </w:tcPr>
          <w:p w14:paraId="44FA95DD" w14:textId="6441329C" w:rsidR="00E83604" w:rsidRPr="005D5E4F" w:rsidRDefault="00CF56F3" w:rsidP="005D5E4F">
            <w:r>
              <w:t>Quota</w:t>
            </w:r>
          </w:p>
        </w:tc>
        <w:tc>
          <w:tcPr>
            <w:tcW w:w="2877" w:type="dxa"/>
          </w:tcPr>
          <w:p w14:paraId="5C541FB7" w14:textId="77777777" w:rsidR="00E83604" w:rsidRDefault="00E83604" w:rsidP="00457850"/>
        </w:tc>
      </w:tr>
      <w:tr w:rsidR="00457850" w14:paraId="69C8988C" w14:textId="77777777" w:rsidTr="00457850">
        <w:tc>
          <w:tcPr>
            <w:tcW w:w="2065" w:type="dxa"/>
          </w:tcPr>
          <w:p w14:paraId="27C9C609" w14:textId="4ECD987E" w:rsidR="00457850" w:rsidRDefault="007F23AA" w:rsidP="00457850">
            <w:r>
              <w:t>September 5</w:t>
            </w:r>
          </w:p>
        </w:tc>
        <w:tc>
          <w:tcPr>
            <w:tcW w:w="3688" w:type="dxa"/>
          </w:tcPr>
          <w:p w14:paraId="02BF011E" w14:textId="7F85F3B5" w:rsidR="00457850" w:rsidRDefault="005D5E4F" w:rsidP="00457850">
            <w:r>
              <w:t>Labor Day 2-Person Team</w:t>
            </w:r>
          </w:p>
        </w:tc>
        <w:tc>
          <w:tcPr>
            <w:tcW w:w="2877" w:type="dxa"/>
          </w:tcPr>
          <w:p w14:paraId="749A9810" w14:textId="77777777" w:rsidR="00457850" w:rsidRDefault="00457850" w:rsidP="00457850"/>
        </w:tc>
      </w:tr>
      <w:tr w:rsidR="00457850" w14:paraId="102EAEC0" w14:textId="77777777" w:rsidTr="00457850">
        <w:tc>
          <w:tcPr>
            <w:tcW w:w="2065" w:type="dxa"/>
          </w:tcPr>
          <w:p w14:paraId="594A59FD" w14:textId="302DF477" w:rsidR="00457850" w:rsidRDefault="007F23AA" w:rsidP="00457850">
            <w:r>
              <w:t>September 9,10/11</w:t>
            </w:r>
          </w:p>
        </w:tc>
        <w:tc>
          <w:tcPr>
            <w:tcW w:w="3688" w:type="dxa"/>
          </w:tcPr>
          <w:p w14:paraId="146B30A7" w14:textId="1E0C31C1" w:rsidR="00457850" w:rsidRPr="005D5E4F" w:rsidRDefault="004D1A54" w:rsidP="00457850">
            <w:pPr>
              <w:rPr>
                <w:b/>
              </w:rPr>
            </w:pPr>
            <w:r>
              <w:t>Blind Partners</w:t>
            </w:r>
            <w:r w:rsidR="005D5E4F">
              <w:t xml:space="preserve">/ </w:t>
            </w:r>
            <w:r w:rsidR="005D5E4F">
              <w:rPr>
                <w:b/>
              </w:rPr>
              <w:t>MEMBER-GUEST</w:t>
            </w:r>
          </w:p>
        </w:tc>
        <w:tc>
          <w:tcPr>
            <w:tcW w:w="2877" w:type="dxa"/>
          </w:tcPr>
          <w:p w14:paraId="6F36462A" w14:textId="77777777" w:rsidR="00457850" w:rsidRDefault="00457850" w:rsidP="00457850"/>
        </w:tc>
      </w:tr>
      <w:tr w:rsidR="00457850" w14:paraId="77B1CA19" w14:textId="77777777" w:rsidTr="00457850">
        <w:tc>
          <w:tcPr>
            <w:tcW w:w="2065" w:type="dxa"/>
          </w:tcPr>
          <w:p w14:paraId="1CAC5580" w14:textId="489DB7C6" w:rsidR="00457850" w:rsidRDefault="007F23AA" w:rsidP="00457850">
            <w:r>
              <w:t>September 16-18</w:t>
            </w:r>
          </w:p>
        </w:tc>
        <w:tc>
          <w:tcPr>
            <w:tcW w:w="3688" w:type="dxa"/>
          </w:tcPr>
          <w:p w14:paraId="1A58C514" w14:textId="19FDC323" w:rsidR="00457850" w:rsidRDefault="00457850" w:rsidP="00457850">
            <w:r>
              <w:t>Stroke Play</w:t>
            </w:r>
          </w:p>
        </w:tc>
        <w:tc>
          <w:tcPr>
            <w:tcW w:w="2877" w:type="dxa"/>
          </w:tcPr>
          <w:p w14:paraId="5A8D3EDF" w14:textId="77777777" w:rsidR="00457850" w:rsidRDefault="00457850" w:rsidP="00457850"/>
        </w:tc>
      </w:tr>
      <w:tr w:rsidR="00457850" w14:paraId="6CC65C88" w14:textId="77777777" w:rsidTr="00457850">
        <w:tc>
          <w:tcPr>
            <w:tcW w:w="2065" w:type="dxa"/>
          </w:tcPr>
          <w:p w14:paraId="087B2982" w14:textId="2C263DCC" w:rsidR="00457850" w:rsidRDefault="007F23AA" w:rsidP="00457850">
            <w:r>
              <w:t>Sept. 23,24/25</w:t>
            </w:r>
          </w:p>
        </w:tc>
        <w:tc>
          <w:tcPr>
            <w:tcW w:w="3688" w:type="dxa"/>
          </w:tcPr>
          <w:p w14:paraId="77F40264" w14:textId="78D2DD86" w:rsidR="00457850" w:rsidRPr="005D5E4F" w:rsidRDefault="00A64485" w:rsidP="00457850">
            <w:pPr>
              <w:rPr>
                <w:b/>
              </w:rPr>
            </w:pPr>
            <w:r>
              <w:t>Blind 9</w:t>
            </w:r>
            <w:r w:rsidR="005D5E4F">
              <w:t xml:space="preserve">/ </w:t>
            </w:r>
            <w:r w:rsidR="005D5E4F">
              <w:rPr>
                <w:b/>
              </w:rPr>
              <w:t>CLOSING EVENT</w:t>
            </w:r>
          </w:p>
        </w:tc>
        <w:tc>
          <w:tcPr>
            <w:tcW w:w="2877" w:type="dxa"/>
          </w:tcPr>
          <w:p w14:paraId="670CAFEF" w14:textId="77777777" w:rsidR="00457850" w:rsidRDefault="00457850" w:rsidP="00457850"/>
        </w:tc>
      </w:tr>
      <w:tr w:rsidR="00457850" w14:paraId="089F8FA8" w14:textId="77777777" w:rsidTr="00457850">
        <w:tc>
          <w:tcPr>
            <w:tcW w:w="2065" w:type="dxa"/>
          </w:tcPr>
          <w:p w14:paraId="51F30543" w14:textId="2FE6740C" w:rsidR="00457850" w:rsidRDefault="00A64485" w:rsidP="00457850">
            <w:r>
              <w:t>October</w:t>
            </w:r>
            <w:r w:rsidR="005D5E4F">
              <w:t xml:space="preserve"> TBD</w:t>
            </w:r>
          </w:p>
        </w:tc>
        <w:tc>
          <w:tcPr>
            <w:tcW w:w="3688" w:type="dxa"/>
          </w:tcPr>
          <w:p w14:paraId="731DC489" w14:textId="3AF352E7" w:rsidR="00457850" w:rsidRDefault="007F23AA" w:rsidP="00457850">
            <w:r>
              <w:t>2022</w:t>
            </w:r>
            <w:r w:rsidR="005D5E4F">
              <w:t xml:space="preserve"> RYDER CUP (Invitational)</w:t>
            </w:r>
          </w:p>
        </w:tc>
        <w:tc>
          <w:tcPr>
            <w:tcW w:w="2877" w:type="dxa"/>
          </w:tcPr>
          <w:p w14:paraId="5809BCDF" w14:textId="77777777" w:rsidR="00457850" w:rsidRDefault="00457850" w:rsidP="00457850"/>
        </w:tc>
      </w:tr>
      <w:tr w:rsidR="00457850" w14:paraId="0A36DA4F" w14:textId="77777777" w:rsidTr="00457850">
        <w:tc>
          <w:tcPr>
            <w:tcW w:w="2065" w:type="dxa"/>
          </w:tcPr>
          <w:p w14:paraId="3CCC6E43" w14:textId="4226F25D" w:rsidR="00457850" w:rsidRDefault="00457850" w:rsidP="00457850"/>
        </w:tc>
        <w:tc>
          <w:tcPr>
            <w:tcW w:w="3688" w:type="dxa"/>
          </w:tcPr>
          <w:p w14:paraId="09AED949" w14:textId="71202E08" w:rsidR="00457850" w:rsidRPr="005D5E4F" w:rsidRDefault="005D5E4F" w:rsidP="00457850">
            <w:pPr>
              <w:rPr>
                <w:i/>
              </w:rPr>
            </w:pPr>
            <w:r>
              <w:rPr>
                <w:i/>
              </w:rPr>
              <w:t xml:space="preserve">               NON HBPC EVENTS</w:t>
            </w:r>
          </w:p>
        </w:tc>
        <w:tc>
          <w:tcPr>
            <w:tcW w:w="2877" w:type="dxa"/>
          </w:tcPr>
          <w:p w14:paraId="13D269F0" w14:textId="77777777" w:rsidR="00457850" w:rsidRDefault="00457850" w:rsidP="00457850"/>
        </w:tc>
      </w:tr>
      <w:tr w:rsidR="00457850" w14:paraId="1BFCE02A" w14:textId="77777777" w:rsidTr="00457850">
        <w:tc>
          <w:tcPr>
            <w:tcW w:w="2065" w:type="dxa"/>
          </w:tcPr>
          <w:p w14:paraId="3088B26A" w14:textId="2875E905" w:rsidR="00457850" w:rsidRDefault="007F23AA" w:rsidP="00457850">
            <w:r>
              <w:t xml:space="preserve">          TBD</w:t>
            </w:r>
          </w:p>
        </w:tc>
        <w:tc>
          <w:tcPr>
            <w:tcW w:w="3688" w:type="dxa"/>
          </w:tcPr>
          <w:p w14:paraId="07314D66" w14:textId="58C2E308" w:rsidR="00457850" w:rsidRDefault="005D5E4F" w:rsidP="00A64485">
            <w:r>
              <w:t>HOP BROOK SHOOTOUT</w:t>
            </w:r>
          </w:p>
        </w:tc>
        <w:tc>
          <w:tcPr>
            <w:tcW w:w="2877" w:type="dxa"/>
          </w:tcPr>
          <w:p w14:paraId="09730113" w14:textId="77777777" w:rsidR="00457850" w:rsidRDefault="00457850" w:rsidP="00457850"/>
        </w:tc>
      </w:tr>
      <w:tr w:rsidR="005D5E4F" w14:paraId="6A84C4B5" w14:textId="77777777" w:rsidTr="00457850">
        <w:tc>
          <w:tcPr>
            <w:tcW w:w="2065" w:type="dxa"/>
          </w:tcPr>
          <w:p w14:paraId="31E82CE0" w14:textId="7EF8B17E" w:rsidR="005D5E4F" w:rsidRDefault="007F23AA" w:rsidP="00457850">
            <w:r>
              <w:t xml:space="preserve">          TBD</w:t>
            </w:r>
          </w:p>
        </w:tc>
        <w:tc>
          <w:tcPr>
            <w:tcW w:w="3688" w:type="dxa"/>
          </w:tcPr>
          <w:p w14:paraId="330E5D2D" w14:textId="7F8856B8" w:rsidR="005D5E4F" w:rsidRDefault="005D5E4F" w:rsidP="00A64485">
            <w:r>
              <w:t>HOP BROOK KNOCKOUT</w:t>
            </w:r>
          </w:p>
        </w:tc>
        <w:tc>
          <w:tcPr>
            <w:tcW w:w="2877" w:type="dxa"/>
          </w:tcPr>
          <w:p w14:paraId="49194BFB" w14:textId="77777777" w:rsidR="005D5E4F" w:rsidRDefault="005D5E4F" w:rsidP="00457850"/>
        </w:tc>
      </w:tr>
      <w:tr w:rsidR="005D5E4F" w14:paraId="5828D2C7" w14:textId="77777777" w:rsidTr="00457850">
        <w:tc>
          <w:tcPr>
            <w:tcW w:w="2065" w:type="dxa"/>
          </w:tcPr>
          <w:p w14:paraId="20779691" w14:textId="35A955BD" w:rsidR="005D5E4F" w:rsidRDefault="007F23AA" w:rsidP="00457850">
            <w:r>
              <w:t xml:space="preserve">          TBD</w:t>
            </w:r>
          </w:p>
        </w:tc>
        <w:tc>
          <w:tcPr>
            <w:tcW w:w="3688" w:type="dxa"/>
          </w:tcPr>
          <w:p w14:paraId="26D7EEB3" w14:textId="096194DB" w:rsidR="005D5E4F" w:rsidRDefault="005D5E4F" w:rsidP="00A64485">
            <w:r>
              <w:t>HOP BROOK X-COUNTRY</w:t>
            </w:r>
          </w:p>
        </w:tc>
        <w:tc>
          <w:tcPr>
            <w:tcW w:w="2877" w:type="dxa"/>
          </w:tcPr>
          <w:p w14:paraId="44ED2171" w14:textId="77777777" w:rsidR="005D5E4F" w:rsidRDefault="005D5E4F" w:rsidP="00457850"/>
        </w:tc>
      </w:tr>
      <w:tr w:rsidR="005D5E4F" w14:paraId="7A905640" w14:textId="77777777" w:rsidTr="00457850">
        <w:tc>
          <w:tcPr>
            <w:tcW w:w="2065" w:type="dxa"/>
          </w:tcPr>
          <w:p w14:paraId="07C72543" w14:textId="78D15EAF" w:rsidR="005D5E4F" w:rsidRDefault="007F23AA" w:rsidP="00457850">
            <w:r>
              <w:t xml:space="preserve">          TBD</w:t>
            </w:r>
          </w:p>
        </w:tc>
        <w:tc>
          <w:tcPr>
            <w:tcW w:w="3688" w:type="dxa"/>
          </w:tcPr>
          <w:p w14:paraId="7DED3DCC" w14:textId="065C5D5F" w:rsidR="005D5E4F" w:rsidRDefault="005D5E4F" w:rsidP="00A64485">
            <w:r>
              <w:t>HOP BROOK MAYORS 1-CLUB</w:t>
            </w:r>
          </w:p>
        </w:tc>
        <w:tc>
          <w:tcPr>
            <w:tcW w:w="2877" w:type="dxa"/>
          </w:tcPr>
          <w:p w14:paraId="1168BFBC" w14:textId="168361E7" w:rsidR="0024384E" w:rsidRDefault="0024384E" w:rsidP="00457850"/>
        </w:tc>
      </w:tr>
      <w:tr w:rsidR="0024384E" w14:paraId="57B5CB85" w14:textId="77777777" w:rsidTr="00457850">
        <w:tc>
          <w:tcPr>
            <w:tcW w:w="2065" w:type="dxa"/>
          </w:tcPr>
          <w:p w14:paraId="5CFEA5F2" w14:textId="333DF763" w:rsidR="0024384E" w:rsidRDefault="007F23AA" w:rsidP="00457850">
            <w:r>
              <w:t xml:space="preserve"> November 25</w:t>
            </w:r>
          </w:p>
        </w:tc>
        <w:tc>
          <w:tcPr>
            <w:tcW w:w="3688" w:type="dxa"/>
          </w:tcPr>
          <w:p w14:paraId="30312F93" w14:textId="39C49F7E" w:rsidR="0024384E" w:rsidRDefault="000978A1" w:rsidP="00A64485">
            <w:r>
              <w:t>HOP BROOK HANGOVER CLASSIC</w:t>
            </w:r>
          </w:p>
        </w:tc>
        <w:tc>
          <w:tcPr>
            <w:tcW w:w="2877" w:type="dxa"/>
          </w:tcPr>
          <w:p w14:paraId="69FADB23" w14:textId="77777777" w:rsidR="0024384E" w:rsidRDefault="0024384E" w:rsidP="00457850"/>
        </w:tc>
      </w:tr>
    </w:tbl>
    <w:p w14:paraId="6A3B6CBF" w14:textId="627C4B0E" w:rsidR="002C74C0" w:rsidRDefault="00306126" w:rsidP="00457850">
      <w:pPr>
        <w:jc w:val="center"/>
        <w:rPr>
          <w:sz w:val="36"/>
          <w:szCs w:val="36"/>
        </w:rPr>
      </w:pPr>
      <w:r>
        <w:rPr>
          <w:sz w:val="36"/>
          <w:szCs w:val="36"/>
        </w:rPr>
        <w:t>2022</w:t>
      </w:r>
      <w:r w:rsidR="00457850">
        <w:rPr>
          <w:sz w:val="36"/>
          <w:szCs w:val="36"/>
        </w:rPr>
        <w:t xml:space="preserve"> Tournament Schedule</w:t>
      </w:r>
    </w:p>
    <w:p w14:paraId="78E0E3BA" w14:textId="15938788" w:rsidR="0024384E" w:rsidRDefault="0024384E" w:rsidP="00457850">
      <w:pPr>
        <w:jc w:val="center"/>
        <w:rPr>
          <w:sz w:val="36"/>
          <w:szCs w:val="36"/>
        </w:rPr>
      </w:pPr>
    </w:p>
    <w:p w14:paraId="57C31996" w14:textId="77777777" w:rsidR="0024384E" w:rsidRDefault="0024384E">
      <w:pPr>
        <w:rPr>
          <w:sz w:val="36"/>
          <w:szCs w:val="36"/>
        </w:rPr>
      </w:pPr>
      <w:r>
        <w:rPr>
          <w:sz w:val="36"/>
          <w:szCs w:val="36"/>
        </w:rPr>
        <w:br w:type="page"/>
      </w:r>
    </w:p>
    <w:p w14:paraId="2D9DB0C7" w14:textId="2E092645" w:rsidR="0024384E" w:rsidRDefault="0024384E" w:rsidP="00457850">
      <w:pPr>
        <w:jc w:val="center"/>
        <w:rPr>
          <w:rFonts w:ascii="Arial Black" w:hAnsi="Arial Black"/>
          <w:sz w:val="52"/>
          <w:szCs w:val="52"/>
        </w:rPr>
      </w:pPr>
      <w:r>
        <w:rPr>
          <w:rFonts w:ascii="Arial Black" w:hAnsi="Arial Black"/>
          <w:sz w:val="52"/>
          <w:szCs w:val="52"/>
        </w:rPr>
        <w:lastRenderedPageBreak/>
        <w:t>Hop Brook Players Club Member Handbook</w:t>
      </w:r>
    </w:p>
    <w:p w14:paraId="300DFDB5" w14:textId="79A7E9BC" w:rsidR="0024384E" w:rsidRDefault="0024384E" w:rsidP="0024384E">
      <w:pPr>
        <w:rPr>
          <w:rFonts w:ascii="Times New Roman" w:hAnsi="Times New Roman" w:cs="Times New Roman"/>
          <w:sz w:val="44"/>
          <w:szCs w:val="44"/>
        </w:rPr>
      </w:pPr>
      <w:r>
        <w:rPr>
          <w:rFonts w:ascii="Times New Roman" w:hAnsi="Times New Roman" w:cs="Times New Roman"/>
          <w:sz w:val="44"/>
          <w:szCs w:val="44"/>
        </w:rPr>
        <w:t>Table of Contents</w:t>
      </w:r>
    </w:p>
    <w:p w14:paraId="39BED10D" w14:textId="55A932AB" w:rsidR="0024384E" w:rsidRDefault="0024384E" w:rsidP="0024384E">
      <w:pPr>
        <w:rPr>
          <w:rFonts w:ascii="Times New Roman" w:hAnsi="Times New Roman" w:cs="Times New Roman"/>
          <w:sz w:val="44"/>
          <w:szCs w:val="44"/>
        </w:rPr>
      </w:pPr>
    </w:p>
    <w:p w14:paraId="5709C00F" w14:textId="5345D679" w:rsidR="0024384E" w:rsidRDefault="0024384E" w:rsidP="0024384E">
      <w:pPr>
        <w:rPr>
          <w:rFonts w:ascii="Times New Roman" w:hAnsi="Times New Roman" w:cs="Times New Roman"/>
          <w:sz w:val="32"/>
          <w:szCs w:val="32"/>
        </w:rPr>
      </w:pPr>
      <w:r>
        <w:rPr>
          <w:rFonts w:ascii="Times New Roman" w:hAnsi="Times New Roman" w:cs="Times New Roman"/>
          <w:sz w:val="32"/>
          <w:szCs w:val="32"/>
        </w:rPr>
        <w:t>General Policies………………………………………… 1</w:t>
      </w:r>
    </w:p>
    <w:p w14:paraId="3941B2D4" w14:textId="5B7AAB4C"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Purpose</w:t>
      </w:r>
    </w:p>
    <w:p w14:paraId="0C0A5DE0" w14:textId="0986EA7F"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Membership</w:t>
      </w:r>
    </w:p>
    <w:p w14:paraId="17DECC73" w14:textId="6B755C05"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Player Conduct</w:t>
      </w:r>
    </w:p>
    <w:p w14:paraId="105811F3" w14:textId="037D5A74"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Tee Times</w:t>
      </w:r>
    </w:p>
    <w:p w14:paraId="7B03B841" w14:textId="658CEDBD" w:rsidR="0024384E" w:rsidRDefault="0024384E" w:rsidP="0024384E">
      <w:pPr>
        <w:rPr>
          <w:rFonts w:ascii="Times New Roman" w:hAnsi="Times New Roman" w:cs="Times New Roman"/>
          <w:sz w:val="32"/>
          <w:szCs w:val="32"/>
        </w:rPr>
      </w:pPr>
      <w:r>
        <w:rPr>
          <w:rFonts w:ascii="Times New Roman" w:hAnsi="Times New Roman" w:cs="Times New Roman"/>
          <w:sz w:val="32"/>
          <w:szCs w:val="32"/>
        </w:rPr>
        <w:t>Tournament Policies…………………………………... 2-3</w:t>
      </w:r>
    </w:p>
    <w:p w14:paraId="6A896591" w14:textId="12430202"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Tournament Rules</w:t>
      </w:r>
    </w:p>
    <w:p w14:paraId="2FB0C2D2" w14:textId="197372BD"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Weekend Sign-Up</w:t>
      </w:r>
    </w:p>
    <w:p w14:paraId="7D05759A" w14:textId="04605735"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Major Events</w:t>
      </w:r>
    </w:p>
    <w:p w14:paraId="7EFE4293" w14:textId="1B215693"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Re Entries</w:t>
      </w:r>
    </w:p>
    <w:p w14:paraId="6902FD4C" w14:textId="3A2E2F1C"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Scorecards</w:t>
      </w:r>
    </w:p>
    <w:p w14:paraId="18D20AA2" w14:textId="4DEE419A" w:rsidR="0024384E" w:rsidRDefault="0024384E" w:rsidP="0024384E">
      <w:pPr>
        <w:rPr>
          <w:rFonts w:ascii="Times New Roman" w:hAnsi="Times New Roman" w:cs="Times New Roman"/>
          <w:sz w:val="32"/>
          <w:szCs w:val="32"/>
        </w:rPr>
      </w:pPr>
      <w:r>
        <w:rPr>
          <w:rFonts w:ascii="Times New Roman" w:hAnsi="Times New Roman" w:cs="Times New Roman"/>
          <w:sz w:val="32"/>
          <w:szCs w:val="32"/>
        </w:rPr>
        <w:t>Scoring…………………………………………………  3-4</w:t>
      </w:r>
    </w:p>
    <w:p w14:paraId="48578610" w14:textId="047F6954"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Tees / Tournament Descriptions</w:t>
      </w:r>
    </w:p>
    <w:p w14:paraId="4C975AAD" w14:textId="5DAFC057"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Inclement Weather</w:t>
      </w:r>
    </w:p>
    <w:p w14:paraId="3A72C40A" w14:textId="09546971" w:rsidR="0024384E" w:rsidRDefault="0024384E" w:rsidP="0024384E">
      <w:pPr>
        <w:ind w:firstLine="720"/>
        <w:rPr>
          <w:rFonts w:ascii="Times New Roman" w:hAnsi="Times New Roman" w:cs="Times New Roman"/>
          <w:sz w:val="32"/>
          <w:szCs w:val="32"/>
        </w:rPr>
      </w:pPr>
      <w:r>
        <w:rPr>
          <w:rFonts w:ascii="Times New Roman" w:hAnsi="Times New Roman" w:cs="Times New Roman"/>
          <w:sz w:val="32"/>
          <w:szCs w:val="32"/>
        </w:rPr>
        <w:t>Posting Scores</w:t>
      </w:r>
    </w:p>
    <w:p w14:paraId="065DD012" w14:textId="06212553" w:rsidR="0024384E" w:rsidRDefault="0024384E" w:rsidP="0024384E">
      <w:pPr>
        <w:ind w:firstLine="720"/>
        <w:jc w:val="center"/>
        <w:rPr>
          <w:rFonts w:ascii="Times New Roman" w:hAnsi="Times New Roman" w:cs="Times New Roman"/>
          <w:sz w:val="48"/>
          <w:szCs w:val="48"/>
        </w:rPr>
      </w:pPr>
      <w:r>
        <w:rPr>
          <w:rFonts w:ascii="Times New Roman" w:hAnsi="Times New Roman" w:cs="Times New Roman"/>
          <w:sz w:val="48"/>
          <w:szCs w:val="48"/>
        </w:rPr>
        <w:lastRenderedPageBreak/>
        <w:t>General Policies</w:t>
      </w:r>
    </w:p>
    <w:p w14:paraId="60A2B4C2" w14:textId="5EFC4A55"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Purpose:</w:t>
      </w:r>
      <w:r>
        <w:rPr>
          <w:rFonts w:ascii="Times New Roman" w:hAnsi="Times New Roman" w:cs="Times New Roman"/>
          <w:sz w:val="28"/>
          <w:szCs w:val="28"/>
        </w:rPr>
        <w:t xml:space="preserve">  Hop Brook Players Club was formed exclusively for the purpose</w:t>
      </w:r>
      <w:r>
        <w:rPr>
          <w:rFonts w:ascii="Times New Roman" w:hAnsi="Times New Roman" w:cs="Times New Roman"/>
          <w:sz w:val="28"/>
          <w:szCs w:val="28"/>
        </w:rPr>
        <w:tab/>
        <w:t xml:space="preserve">      to encourage, foster, promote playing golf and participation in all golf related social activities. We aim to enhance interaction and fellowship among its members.</w:t>
      </w:r>
    </w:p>
    <w:p w14:paraId="3A0AE146" w14:textId="77777777"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Membership:</w:t>
      </w:r>
      <w:r>
        <w:rPr>
          <w:rFonts w:ascii="Times New Roman" w:hAnsi="Times New Roman" w:cs="Times New Roman"/>
          <w:sz w:val="28"/>
          <w:szCs w:val="28"/>
        </w:rPr>
        <w:t xml:space="preserve">  An active member in good standing is at least 18 years old and has paid the annual membership dues. There are two types of memberships offered.</w:t>
      </w:r>
    </w:p>
    <w:p w14:paraId="28DB03A8" w14:textId="77777777" w:rsidR="0024384E" w:rsidRDefault="0024384E" w:rsidP="0024384E">
      <w:pPr>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u w:val="single"/>
        </w:rPr>
        <w:t>Full Member</w:t>
      </w:r>
    </w:p>
    <w:p w14:paraId="50446F66" w14:textId="77777777" w:rsidR="0024384E" w:rsidRDefault="0024384E" w:rsidP="0024384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Unlimited access to all weekly tournaments and 4 Majors </w:t>
      </w:r>
    </w:p>
    <w:p w14:paraId="3CF8014F" w14:textId="77777777"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USGA Handicap</w:t>
      </w:r>
    </w:p>
    <w:p w14:paraId="0BE396B8" w14:textId="77777777"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Preferred Tee times 9 days in advance</w:t>
      </w:r>
    </w:p>
    <w:p w14:paraId="202FCF40" w14:textId="505C9F81"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Access to all social events &amp; Club championship</w:t>
      </w:r>
    </w:p>
    <w:p w14:paraId="5E9337CC" w14:textId="77777777" w:rsidR="0024384E" w:rsidRDefault="0024384E" w:rsidP="0024384E">
      <w:pPr>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u w:val="single"/>
        </w:rPr>
        <w:t>Associate Member</w:t>
      </w:r>
    </w:p>
    <w:p w14:paraId="6262981B" w14:textId="77777777"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USGA Handicap</w:t>
      </w:r>
    </w:p>
    <w:p w14:paraId="2A55BD38" w14:textId="5A95924D"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Preferred tee times 7 days in advance</w:t>
      </w:r>
    </w:p>
    <w:p w14:paraId="239B138B" w14:textId="7B86C861"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Access to all social events &amp; Club Championship</w:t>
      </w:r>
    </w:p>
    <w:p w14:paraId="7CC222FA" w14:textId="63093C3F" w:rsidR="00B139DB" w:rsidRDefault="00B139DB" w:rsidP="0024384E">
      <w:pPr>
        <w:rPr>
          <w:rFonts w:ascii="Times New Roman" w:hAnsi="Times New Roman" w:cs="Times New Roman"/>
          <w:sz w:val="28"/>
          <w:szCs w:val="28"/>
        </w:rPr>
      </w:pPr>
      <w:r>
        <w:rPr>
          <w:rFonts w:ascii="Times New Roman" w:hAnsi="Times New Roman" w:cs="Times New Roman"/>
          <w:sz w:val="28"/>
          <w:szCs w:val="28"/>
        </w:rPr>
        <w:t xml:space="preserve">                     Access to Member/Member &amp; Member/Guest</w:t>
      </w:r>
    </w:p>
    <w:p w14:paraId="4436A8AD" w14:textId="5E3709DB"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 xml:space="preserve">Player Conduct: </w:t>
      </w:r>
      <w:r>
        <w:rPr>
          <w:rFonts w:ascii="Times New Roman" w:hAnsi="Times New Roman" w:cs="Times New Roman"/>
          <w:sz w:val="28"/>
          <w:szCs w:val="28"/>
        </w:rPr>
        <w:t>Hop Brook Players Club members shall conduct themselves in a responsible manner at all times. Any excessive lack of golfing etiquette or disrespect to a fellow player, golf course staff member, or any other individual maybe grounds for disqualification from any event and expulsion from the Players club. All members are required to report any infractions of the above or the Rules of Golf by any member that may be cause for disqualification from the event or the Players Club.</w:t>
      </w:r>
    </w:p>
    <w:p w14:paraId="0082083B" w14:textId="59DC14C2"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Tee Times:</w:t>
      </w:r>
      <w:r>
        <w:rPr>
          <w:rFonts w:ascii="Times New Roman" w:hAnsi="Times New Roman" w:cs="Times New Roman"/>
          <w:sz w:val="28"/>
          <w:szCs w:val="28"/>
        </w:rPr>
        <w:t xml:space="preserve"> Full members may make Tee-times 9 days in advance with the intention of participating in that weekends event.</w:t>
      </w:r>
    </w:p>
    <w:p w14:paraId="6B1544D8" w14:textId="6FA911F2" w:rsidR="0024384E" w:rsidRDefault="0024384E" w:rsidP="0024384E">
      <w:pPr>
        <w:rPr>
          <w:rFonts w:ascii="Times New Roman" w:hAnsi="Times New Roman" w:cs="Times New Roman"/>
          <w:sz w:val="28"/>
          <w:szCs w:val="28"/>
        </w:rPr>
      </w:pPr>
    </w:p>
    <w:p w14:paraId="442271DE" w14:textId="55B8B43E" w:rsidR="0024384E" w:rsidRDefault="0024384E" w:rsidP="0024384E">
      <w:pPr>
        <w:jc w:val="center"/>
        <w:rPr>
          <w:rFonts w:ascii="Times New Roman" w:hAnsi="Times New Roman" w:cs="Times New Roman"/>
          <w:sz w:val="48"/>
          <w:szCs w:val="48"/>
        </w:rPr>
      </w:pPr>
      <w:r>
        <w:rPr>
          <w:rFonts w:ascii="Times New Roman" w:hAnsi="Times New Roman" w:cs="Times New Roman"/>
          <w:sz w:val="48"/>
          <w:szCs w:val="48"/>
        </w:rPr>
        <w:t>Tournament Policies</w:t>
      </w:r>
    </w:p>
    <w:p w14:paraId="29E7982D" w14:textId="65C46841"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Tournament Rules:</w:t>
      </w:r>
      <w:r>
        <w:rPr>
          <w:rFonts w:ascii="Times New Roman" w:hAnsi="Times New Roman" w:cs="Times New Roman"/>
          <w:sz w:val="28"/>
          <w:szCs w:val="28"/>
        </w:rPr>
        <w:t xml:space="preserve"> Hop Brook Players club members shall observe all USGA, local and tournament rules including scoring, submitting scores and following the handicap system.</w:t>
      </w:r>
    </w:p>
    <w:p w14:paraId="3AE07256" w14:textId="77777777" w:rsidR="0024384E" w:rsidRDefault="0024384E" w:rsidP="0024384E">
      <w:pPr>
        <w:rPr>
          <w:rFonts w:ascii="Times New Roman" w:hAnsi="Times New Roman" w:cs="Times New Roman"/>
          <w:sz w:val="28"/>
          <w:szCs w:val="28"/>
        </w:rPr>
      </w:pPr>
    </w:p>
    <w:p w14:paraId="6ECA33CF" w14:textId="618EEB3F"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Tournament Play and Scoring:</w:t>
      </w:r>
      <w:r>
        <w:rPr>
          <w:rFonts w:ascii="Times New Roman" w:hAnsi="Times New Roman" w:cs="Times New Roman"/>
          <w:sz w:val="28"/>
          <w:szCs w:val="28"/>
        </w:rPr>
        <w:t xml:space="preserve"> Weekly event scorecards must be signed by the participant and attested by another individual. All scorecards must be deposited in the drop box in the golf shop.</w:t>
      </w:r>
    </w:p>
    <w:p w14:paraId="42E3B411" w14:textId="77777777" w:rsidR="0024384E" w:rsidRDefault="0024384E" w:rsidP="0024384E">
      <w:pPr>
        <w:rPr>
          <w:rFonts w:ascii="Times New Roman" w:hAnsi="Times New Roman" w:cs="Times New Roman"/>
          <w:sz w:val="28"/>
          <w:szCs w:val="28"/>
        </w:rPr>
      </w:pPr>
    </w:p>
    <w:p w14:paraId="791A33B1" w14:textId="7CCA4E2B"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Ruling Questions:</w:t>
      </w:r>
      <w:r>
        <w:rPr>
          <w:rFonts w:ascii="Times New Roman" w:hAnsi="Times New Roman" w:cs="Times New Roman"/>
          <w:sz w:val="28"/>
          <w:szCs w:val="28"/>
        </w:rPr>
        <w:t xml:space="preserve"> If there is a question regarding a golf ruling, please play two balls pursuant to USGA Rule 20.1©</w:t>
      </w:r>
      <w:r w:rsidR="00ED2652">
        <w:rPr>
          <w:rFonts w:ascii="Times New Roman" w:hAnsi="Times New Roman" w:cs="Times New Roman"/>
          <w:sz w:val="28"/>
          <w:szCs w:val="28"/>
        </w:rPr>
        <w:t xml:space="preserve"> </w:t>
      </w:r>
      <w:r>
        <w:rPr>
          <w:rFonts w:ascii="Times New Roman" w:hAnsi="Times New Roman" w:cs="Times New Roman"/>
          <w:sz w:val="28"/>
          <w:szCs w:val="28"/>
        </w:rPr>
        <w:t>(Note: This is applicable to stroke play events only) A decision will be made by the golf shop.</w:t>
      </w:r>
    </w:p>
    <w:p w14:paraId="175F0793" w14:textId="77777777" w:rsidR="0024384E" w:rsidRDefault="0024384E" w:rsidP="0024384E">
      <w:pPr>
        <w:rPr>
          <w:rFonts w:ascii="Times New Roman" w:hAnsi="Times New Roman" w:cs="Times New Roman"/>
          <w:sz w:val="28"/>
          <w:szCs w:val="28"/>
        </w:rPr>
      </w:pPr>
    </w:p>
    <w:p w14:paraId="4B4D31F1" w14:textId="28C12335"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Weekly Sign Up:</w:t>
      </w:r>
      <w:r>
        <w:rPr>
          <w:rFonts w:ascii="Times New Roman" w:hAnsi="Times New Roman" w:cs="Times New Roman"/>
          <w:sz w:val="28"/>
          <w:szCs w:val="28"/>
        </w:rPr>
        <w:t xml:space="preserve"> A sign-up sheet for the weekly events will be located in the pro-shop. Weekly Events are a $5 entry fee. After signing up each player must place their name on the scoresheet located in front of the golf shop. Any player not signing up before teeing off the 1</w:t>
      </w:r>
      <w:r w:rsidRPr="0024384E">
        <w:rPr>
          <w:rFonts w:ascii="Times New Roman" w:hAnsi="Times New Roman" w:cs="Times New Roman"/>
          <w:sz w:val="28"/>
          <w:szCs w:val="28"/>
          <w:vertAlign w:val="superscript"/>
        </w:rPr>
        <w:t>st</w:t>
      </w:r>
      <w:r>
        <w:rPr>
          <w:rFonts w:ascii="Times New Roman" w:hAnsi="Times New Roman" w:cs="Times New Roman"/>
          <w:sz w:val="28"/>
          <w:szCs w:val="28"/>
        </w:rPr>
        <w:t xml:space="preserve"> hole will not be eligible.</w:t>
      </w:r>
    </w:p>
    <w:p w14:paraId="14707967" w14:textId="77777777" w:rsidR="0024384E" w:rsidRDefault="0024384E" w:rsidP="0024384E">
      <w:pPr>
        <w:rPr>
          <w:rFonts w:ascii="Times New Roman" w:hAnsi="Times New Roman" w:cs="Times New Roman"/>
          <w:sz w:val="28"/>
          <w:szCs w:val="28"/>
        </w:rPr>
      </w:pPr>
    </w:p>
    <w:p w14:paraId="3FDDEA77" w14:textId="3A69C3DC"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Re-Entry:</w:t>
      </w:r>
      <w:r>
        <w:rPr>
          <w:rFonts w:ascii="Times New Roman" w:hAnsi="Times New Roman" w:cs="Times New Roman"/>
          <w:sz w:val="28"/>
          <w:szCs w:val="28"/>
        </w:rPr>
        <w:t xml:space="preserve"> Any member who wishes to re-enter a weekly event can do so by paying a $7 re-entry fee. </w:t>
      </w:r>
    </w:p>
    <w:p w14:paraId="068BB26E" w14:textId="165BD8C1" w:rsidR="0024384E" w:rsidRDefault="0024384E" w:rsidP="0024384E">
      <w:pPr>
        <w:rPr>
          <w:rFonts w:ascii="Times New Roman" w:hAnsi="Times New Roman" w:cs="Times New Roman"/>
          <w:sz w:val="28"/>
          <w:szCs w:val="28"/>
        </w:rPr>
      </w:pPr>
    </w:p>
    <w:p w14:paraId="5C970EBF" w14:textId="01F47CA2" w:rsidR="0024384E" w:rsidRDefault="0024384E" w:rsidP="0024384E">
      <w:pPr>
        <w:rPr>
          <w:rFonts w:ascii="Times New Roman" w:hAnsi="Times New Roman" w:cs="Times New Roman"/>
          <w:sz w:val="28"/>
          <w:szCs w:val="28"/>
        </w:rPr>
      </w:pPr>
    </w:p>
    <w:p w14:paraId="1B5DFBFD" w14:textId="77777777" w:rsidR="000759C8" w:rsidRDefault="000759C8" w:rsidP="0024384E">
      <w:pPr>
        <w:rPr>
          <w:rFonts w:ascii="Times New Roman" w:hAnsi="Times New Roman" w:cs="Times New Roman"/>
          <w:sz w:val="28"/>
          <w:szCs w:val="28"/>
        </w:rPr>
      </w:pPr>
    </w:p>
    <w:p w14:paraId="23E35C11" w14:textId="60051044" w:rsidR="0024384E" w:rsidRDefault="0024384E" w:rsidP="0024384E">
      <w:pPr>
        <w:rPr>
          <w:rFonts w:ascii="Times New Roman" w:hAnsi="Times New Roman" w:cs="Times New Roman"/>
          <w:sz w:val="28"/>
          <w:szCs w:val="28"/>
        </w:rPr>
      </w:pPr>
    </w:p>
    <w:p w14:paraId="3D4DED33" w14:textId="4934CFFB" w:rsidR="0024384E" w:rsidRDefault="0024384E" w:rsidP="0024384E">
      <w:pPr>
        <w:rPr>
          <w:rFonts w:ascii="Times New Roman" w:hAnsi="Times New Roman" w:cs="Times New Roman"/>
          <w:sz w:val="28"/>
          <w:szCs w:val="28"/>
        </w:rPr>
      </w:pPr>
    </w:p>
    <w:p w14:paraId="0A1BAA67" w14:textId="1FB77C1C" w:rsidR="0024384E" w:rsidRDefault="0024384E" w:rsidP="0024384E">
      <w:pPr>
        <w:jc w:val="center"/>
        <w:rPr>
          <w:rFonts w:ascii="Times New Roman" w:hAnsi="Times New Roman" w:cs="Times New Roman"/>
          <w:sz w:val="48"/>
          <w:szCs w:val="48"/>
        </w:rPr>
      </w:pPr>
      <w:r>
        <w:rPr>
          <w:rFonts w:ascii="Times New Roman" w:hAnsi="Times New Roman" w:cs="Times New Roman"/>
          <w:sz w:val="48"/>
          <w:szCs w:val="48"/>
        </w:rPr>
        <w:lastRenderedPageBreak/>
        <w:t>Scoring</w:t>
      </w:r>
    </w:p>
    <w:p w14:paraId="5D21055A" w14:textId="7881ADAD" w:rsidR="00256B52" w:rsidRPr="00256B52" w:rsidRDefault="00256B52" w:rsidP="00256B52">
      <w:pPr>
        <w:rPr>
          <w:rFonts w:ascii="Times New Roman" w:hAnsi="Times New Roman" w:cs="Times New Roman"/>
          <w:sz w:val="28"/>
          <w:szCs w:val="28"/>
        </w:rPr>
      </w:pPr>
      <w:r>
        <w:rPr>
          <w:rFonts w:ascii="Times New Roman" w:hAnsi="Times New Roman" w:cs="Times New Roman"/>
          <w:sz w:val="28"/>
          <w:szCs w:val="28"/>
          <w:u w:val="single"/>
        </w:rPr>
        <w:t>Tees:</w:t>
      </w:r>
      <w:r>
        <w:rPr>
          <w:rFonts w:ascii="Times New Roman" w:hAnsi="Times New Roman" w:cs="Times New Roman"/>
          <w:sz w:val="28"/>
          <w:szCs w:val="28"/>
        </w:rPr>
        <w:t xml:space="preserve"> Players are allowed to play the tees of their choice, however they must be clearly m</w:t>
      </w:r>
      <w:r w:rsidR="000759C8">
        <w:rPr>
          <w:rFonts w:ascii="Times New Roman" w:hAnsi="Times New Roman" w:cs="Times New Roman"/>
          <w:sz w:val="28"/>
          <w:szCs w:val="28"/>
        </w:rPr>
        <w:t>arked on</w:t>
      </w:r>
      <w:r>
        <w:rPr>
          <w:rFonts w:ascii="Times New Roman" w:hAnsi="Times New Roman" w:cs="Times New Roman"/>
          <w:sz w:val="28"/>
          <w:szCs w:val="28"/>
        </w:rPr>
        <w:t xml:space="preserve"> the scoresheet located in the front of the golf shop.</w:t>
      </w:r>
    </w:p>
    <w:p w14:paraId="3A93A651" w14:textId="53B6EF1F"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Posting Scores:</w:t>
      </w:r>
      <w:r>
        <w:rPr>
          <w:rFonts w:ascii="Times New Roman" w:hAnsi="Times New Roman" w:cs="Times New Roman"/>
          <w:sz w:val="28"/>
          <w:szCs w:val="28"/>
        </w:rPr>
        <w:t xml:space="preserve"> The handicap committee will post scores for </w:t>
      </w:r>
      <w:r>
        <w:rPr>
          <w:rFonts w:ascii="Times New Roman" w:hAnsi="Times New Roman" w:cs="Times New Roman"/>
          <w:b/>
          <w:sz w:val="28"/>
          <w:szCs w:val="28"/>
        </w:rPr>
        <w:t xml:space="preserve">ALL </w:t>
      </w:r>
      <w:r>
        <w:rPr>
          <w:rFonts w:ascii="Times New Roman" w:hAnsi="Times New Roman" w:cs="Times New Roman"/>
          <w:sz w:val="28"/>
          <w:szCs w:val="28"/>
        </w:rPr>
        <w:t>HBPC events. Members are responsible to post their own scores in the following:</w:t>
      </w:r>
    </w:p>
    <w:p w14:paraId="2C0066DB" w14:textId="320D7D3D" w:rsidR="0024384E" w:rsidRDefault="0024384E" w:rsidP="0024384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Post scores from home and away played outside HBPC events.</w:t>
      </w:r>
    </w:p>
    <w:p w14:paraId="4A8A4AD3" w14:textId="0E29634A" w:rsidR="0024384E" w:rsidRDefault="0024384E" w:rsidP="0024384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Post all scores from all forms of play</w:t>
      </w:r>
    </w:p>
    <w:p w14:paraId="64D2D42A" w14:textId="5BDC323D" w:rsidR="0024384E" w:rsidRDefault="0024384E" w:rsidP="0024384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Post your score when you play at least 13 of 18 holes or at least 7 of 9 holes. On holes you didn’t play, record a par plus and handicap strokes you would receive.</w:t>
      </w:r>
    </w:p>
    <w:p w14:paraId="2980388F" w14:textId="5CE8030A" w:rsidR="0024384E" w:rsidRDefault="0024384E" w:rsidP="0024384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Post all 9 hole scores from any league play.</w:t>
      </w:r>
    </w:p>
    <w:p w14:paraId="4BC97125" w14:textId="37A08326" w:rsidR="0024384E" w:rsidRDefault="0024384E" w:rsidP="0024384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Post scores played in an area observing an active season even when your home club is in an inactive season.</w:t>
      </w:r>
    </w:p>
    <w:p w14:paraId="24BF8F0E" w14:textId="5FEAD6EC" w:rsidR="0024384E" w:rsidRDefault="0024384E" w:rsidP="0024384E">
      <w:pPr>
        <w:rPr>
          <w:rFonts w:ascii="Times New Roman" w:hAnsi="Times New Roman" w:cs="Times New Roman"/>
          <w:sz w:val="28"/>
          <w:szCs w:val="28"/>
        </w:rPr>
      </w:pPr>
      <w:r>
        <w:rPr>
          <w:rFonts w:ascii="Times New Roman" w:hAnsi="Times New Roman" w:cs="Times New Roman"/>
          <w:b/>
          <w:i/>
          <w:sz w:val="28"/>
          <w:szCs w:val="28"/>
          <w:u w:val="single"/>
        </w:rPr>
        <w:t>Failure by a member to post scores in the situations above can result in the players’ handicap being reduced for HBPC events.</w:t>
      </w:r>
    </w:p>
    <w:p w14:paraId="373D648A" w14:textId="1648FE2C" w:rsidR="0024384E" w:rsidRDefault="0024384E" w:rsidP="0024384E">
      <w:pPr>
        <w:rPr>
          <w:rFonts w:ascii="Times New Roman" w:hAnsi="Times New Roman" w:cs="Times New Roman"/>
          <w:sz w:val="28"/>
          <w:szCs w:val="28"/>
        </w:rPr>
      </w:pPr>
    </w:p>
    <w:p w14:paraId="094BA23F" w14:textId="1FFA5BD4" w:rsidR="0024384E" w:rsidRDefault="0024384E" w:rsidP="0024384E">
      <w:pPr>
        <w:rPr>
          <w:rFonts w:ascii="Times New Roman" w:hAnsi="Times New Roman" w:cs="Times New Roman"/>
          <w:sz w:val="28"/>
          <w:szCs w:val="28"/>
        </w:rPr>
      </w:pPr>
      <w:r>
        <w:rPr>
          <w:rFonts w:ascii="Times New Roman" w:hAnsi="Times New Roman" w:cs="Times New Roman"/>
          <w:sz w:val="28"/>
          <w:szCs w:val="28"/>
        </w:rPr>
        <w:t>Members should not post a score in these situations:</w:t>
      </w:r>
    </w:p>
    <w:p w14:paraId="62A1A097" w14:textId="58D5FA65" w:rsidR="0024384E" w:rsidRDefault="0024384E" w:rsidP="0024384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If you play fewer than 7 holes.</w:t>
      </w:r>
    </w:p>
    <w:p w14:paraId="23F3C817" w14:textId="11B27A85" w:rsidR="0024384E" w:rsidRDefault="0024384E" w:rsidP="0024384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When you play an event limiting clubs i.e. (1-club, irons only)</w:t>
      </w:r>
    </w:p>
    <w:p w14:paraId="386F4667" w14:textId="0502A6FD" w:rsidR="0024384E" w:rsidRDefault="0024384E" w:rsidP="0024384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Any 18-hole course less than 3,000 yards</w:t>
      </w:r>
    </w:p>
    <w:p w14:paraId="51CCED7C" w14:textId="0D9C3B0B" w:rsidR="0024384E" w:rsidRDefault="0024384E" w:rsidP="0024384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When a majority of the holes aren’t played under the Rules of Golf</w:t>
      </w:r>
    </w:p>
    <w:p w14:paraId="3D91C327" w14:textId="39CB07F8" w:rsidR="0024384E" w:rsidRDefault="0024384E" w:rsidP="0024384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Do not post a score in an area observing an inactive season.</w:t>
      </w:r>
    </w:p>
    <w:p w14:paraId="461527F3" w14:textId="718CF5B4"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ESC_- Equitable Stroke Control:</w:t>
      </w:r>
      <w:r>
        <w:rPr>
          <w:rFonts w:ascii="Times New Roman" w:hAnsi="Times New Roman" w:cs="Times New Roman"/>
          <w:sz w:val="28"/>
          <w:szCs w:val="28"/>
        </w:rPr>
        <w:t xml:space="preserve"> For handicap purposes, after your round you are required to adjust your hole scores when they are higher than your maximum ESC. All scores, including tournament scores, are adjusted.</w:t>
      </w:r>
    </w:p>
    <w:p w14:paraId="47BAF187" w14:textId="7546EBF4" w:rsidR="00214FFD" w:rsidRDefault="00214FFD" w:rsidP="0024384E">
      <w:pPr>
        <w:rPr>
          <w:rFonts w:ascii="Times New Roman" w:hAnsi="Times New Roman" w:cs="Times New Roman"/>
          <w:sz w:val="28"/>
          <w:szCs w:val="28"/>
        </w:rPr>
      </w:pPr>
    </w:p>
    <w:p w14:paraId="3CD6D7B7" w14:textId="6E2789D6" w:rsidR="00214FFD" w:rsidRDefault="00214FFD" w:rsidP="0024384E">
      <w:pPr>
        <w:rPr>
          <w:rFonts w:ascii="Times New Roman" w:hAnsi="Times New Roman" w:cs="Times New Roman"/>
          <w:sz w:val="28"/>
          <w:szCs w:val="28"/>
        </w:rPr>
      </w:pPr>
    </w:p>
    <w:p w14:paraId="7DDFD12C" w14:textId="2488199D" w:rsidR="00214FFD" w:rsidRDefault="00214FFD" w:rsidP="00214FFD">
      <w:pPr>
        <w:jc w:val="center"/>
        <w:rPr>
          <w:rFonts w:ascii="Times New Roman" w:hAnsi="Times New Roman" w:cs="Times New Roman"/>
          <w:sz w:val="52"/>
          <w:szCs w:val="52"/>
        </w:rPr>
      </w:pPr>
      <w:r>
        <w:rPr>
          <w:rFonts w:ascii="Times New Roman" w:hAnsi="Times New Roman" w:cs="Times New Roman"/>
          <w:sz w:val="52"/>
          <w:szCs w:val="52"/>
        </w:rPr>
        <w:lastRenderedPageBreak/>
        <w:t>Tournament Descriptions</w:t>
      </w:r>
    </w:p>
    <w:p w14:paraId="144B7521" w14:textId="7998B9BA" w:rsidR="00214FFD" w:rsidRDefault="00A11531" w:rsidP="00214FFD">
      <w:pPr>
        <w:rPr>
          <w:rFonts w:ascii="Times New Roman" w:hAnsi="Times New Roman" w:cs="Times New Roman"/>
          <w:b/>
          <w:sz w:val="28"/>
          <w:szCs w:val="28"/>
        </w:rPr>
      </w:pPr>
      <w:r>
        <w:rPr>
          <w:rFonts w:ascii="Times New Roman" w:hAnsi="Times New Roman" w:cs="Times New Roman"/>
          <w:b/>
          <w:sz w:val="28"/>
          <w:szCs w:val="28"/>
        </w:rPr>
        <w:t>STROKE PLAY:</w:t>
      </w:r>
    </w:p>
    <w:p w14:paraId="731A0BEE" w14:textId="05DFD684" w:rsidR="00A11531" w:rsidRDefault="00A11531" w:rsidP="00214FFD">
      <w:pPr>
        <w:rPr>
          <w:rFonts w:ascii="Times New Roman" w:hAnsi="Times New Roman" w:cs="Times New Roman"/>
          <w:sz w:val="28"/>
          <w:szCs w:val="28"/>
        </w:rPr>
      </w:pPr>
      <w:r>
        <w:rPr>
          <w:rFonts w:ascii="Times New Roman" w:hAnsi="Times New Roman" w:cs="Times New Roman"/>
          <w:sz w:val="28"/>
          <w:szCs w:val="28"/>
        </w:rPr>
        <w:t xml:space="preserve">18 Holes individual gross and net event. Play tees of your choice. 100% handicap allotment. </w:t>
      </w:r>
    </w:p>
    <w:p w14:paraId="773546EA" w14:textId="6708FF00" w:rsidR="000B6990" w:rsidRDefault="000B6990" w:rsidP="00214FFD">
      <w:pPr>
        <w:rPr>
          <w:rFonts w:ascii="Times New Roman" w:hAnsi="Times New Roman" w:cs="Times New Roman"/>
          <w:b/>
          <w:sz w:val="28"/>
          <w:szCs w:val="28"/>
        </w:rPr>
      </w:pPr>
      <w:r>
        <w:rPr>
          <w:rFonts w:ascii="Times New Roman" w:hAnsi="Times New Roman" w:cs="Times New Roman"/>
          <w:b/>
          <w:sz w:val="28"/>
          <w:szCs w:val="28"/>
        </w:rPr>
        <w:t>BLIND PARTNERS:</w:t>
      </w:r>
    </w:p>
    <w:p w14:paraId="5F2B903E" w14:textId="74DA8B4A" w:rsidR="000B6990" w:rsidRDefault="000B6990" w:rsidP="00214FFD">
      <w:pPr>
        <w:rPr>
          <w:rFonts w:ascii="Times New Roman" w:hAnsi="Times New Roman" w:cs="Times New Roman"/>
          <w:sz w:val="28"/>
          <w:szCs w:val="28"/>
        </w:rPr>
      </w:pPr>
      <w:r>
        <w:rPr>
          <w:rFonts w:ascii="Times New Roman" w:hAnsi="Times New Roman" w:cs="Times New Roman"/>
          <w:sz w:val="28"/>
          <w:szCs w:val="28"/>
        </w:rPr>
        <w:t>At completion of play, partners are drawn by the tournament committee. 100% handicap with team gross and team net prizes.</w:t>
      </w:r>
    </w:p>
    <w:p w14:paraId="7F1E83F3" w14:textId="39745D2D" w:rsidR="000B6990" w:rsidRDefault="00181C47" w:rsidP="00214FFD">
      <w:pPr>
        <w:rPr>
          <w:rFonts w:ascii="Times New Roman" w:hAnsi="Times New Roman" w:cs="Times New Roman"/>
          <w:b/>
          <w:sz w:val="28"/>
          <w:szCs w:val="28"/>
        </w:rPr>
      </w:pPr>
      <w:r>
        <w:rPr>
          <w:rFonts w:ascii="Times New Roman" w:hAnsi="Times New Roman" w:cs="Times New Roman"/>
          <w:b/>
          <w:sz w:val="28"/>
          <w:szCs w:val="28"/>
        </w:rPr>
        <w:t>CRIERS:</w:t>
      </w:r>
    </w:p>
    <w:p w14:paraId="402761A3" w14:textId="1DDB5F4D" w:rsidR="00181C47" w:rsidRDefault="00181C47" w:rsidP="00214FFD">
      <w:pPr>
        <w:rPr>
          <w:rFonts w:ascii="Times New Roman" w:hAnsi="Times New Roman" w:cs="Times New Roman"/>
          <w:sz w:val="28"/>
          <w:szCs w:val="28"/>
        </w:rPr>
      </w:pPr>
      <w:r>
        <w:rPr>
          <w:rFonts w:ascii="Times New Roman" w:hAnsi="Times New Roman" w:cs="Times New Roman"/>
          <w:sz w:val="28"/>
          <w:szCs w:val="28"/>
        </w:rPr>
        <w:t>18 holes stroke play with 100% handicap. Change your 2 worst holes to par then deduct handicap for net score.</w:t>
      </w:r>
    </w:p>
    <w:p w14:paraId="03E3DA27" w14:textId="1316B873" w:rsidR="00181C47" w:rsidRDefault="00181C47" w:rsidP="00214FFD">
      <w:pPr>
        <w:rPr>
          <w:rFonts w:ascii="Times New Roman" w:hAnsi="Times New Roman" w:cs="Times New Roman"/>
          <w:b/>
          <w:sz w:val="28"/>
          <w:szCs w:val="28"/>
        </w:rPr>
      </w:pPr>
      <w:r>
        <w:rPr>
          <w:rFonts w:ascii="Times New Roman" w:hAnsi="Times New Roman" w:cs="Times New Roman"/>
          <w:b/>
          <w:sz w:val="28"/>
          <w:szCs w:val="28"/>
        </w:rPr>
        <w:t>BLIND 9:</w:t>
      </w:r>
    </w:p>
    <w:p w14:paraId="7524DF0E" w14:textId="1F4487C7" w:rsidR="00181C47" w:rsidRDefault="00181C47" w:rsidP="00214FFD">
      <w:pPr>
        <w:rPr>
          <w:rFonts w:ascii="Times New Roman" w:hAnsi="Times New Roman" w:cs="Times New Roman"/>
          <w:sz w:val="28"/>
          <w:szCs w:val="28"/>
        </w:rPr>
      </w:pPr>
      <w:r>
        <w:rPr>
          <w:rFonts w:ascii="Times New Roman" w:hAnsi="Times New Roman" w:cs="Times New Roman"/>
          <w:sz w:val="28"/>
          <w:szCs w:val="28"/>
        </w:rPr>
        <w:t xml:space="preserve">Play 18 holes. At completion of play 9 holes are randomly selected by the tournament committee. 50% handicap gives you your </w:t>
      </w:r>
      <w:r w:rsidR="00565C32">
        <w:rPr>
          <w:rFonts w:ascii="Times New Roman" w:hAnsi="Times New Roman" w:cs="Times New Roman"/>
          <w:sz w:val="28"/>
          <w:szCs w:val="28"/>
        </w:rPr>
        <w:t>9-hole</w:t>
      </w:r>
      <w:r>
        <w:rPr>
          <w:rFonts w:ascii="Times New Roman" w:hAnsi="Times New Roman" w:cs="Times New Roman"/>
          <w:sz w:val="28"/>
          <w:szCs w:val="28"/>
        </w:rPr>
        <w:t xml:space="preserve"> net score.</w:t>
      </w:r>
    </w:p>
    <w:p w14:paraId="78FB64F2" w14:textId="77777777" w:rsidR="00181C47" w:rsidRDefault="00181C47" w:rsidP="00214FFD">
      <w:pPr>
        <w:rPr>
          <w:rFonts w:ascii="Times New Roman" w:hAnsi="Times New Roman" w:cs="Times New Roman"/>
          <w:b/>
          <w:sz w:val="28"/>
          <w:szCs w:val="28"/>
        </w:rPr>
      </w:pPr>
      <w:r>
        <w:rPr>
          <w:rFonts w:ascii="Times New Roman" w:hAnsi="Times New Roman" w:cs="Times New Roman"/>
          <w:b/>
          <w:sz w:val="28"/>
          <w:szCs w:val="28"/>
        </w:rPr>
        <w:t>QUOTA:</w:t>
      </w:r>
    </w:p>
    <w:p w14:paraId="69AEC288" w14:textId="57B21890" w:rsidR="00181C47" w:rsidRDefault="00181C47" w:rsidP="00214FFD">
      <w:pPr>
        <w:rPr>
          <w:rFonts w:ascii="Times New Roman" w:hAnsi="Times New Roman" w:cs="Times New Roman"/>
          <w:sz w:val="28"/>
          <w:szCs w:val="28"/>
        </w:rPr>
      </w:pPr>
      <w:r>
        <w:rPr>
          <w:rFonts w:ascii="Times New Roman" w:hAnsi="Times New Roman" w:cs="Times New Roman"/>
          <w:sz w:val="28"/>
          <w:szCs w:val="28"/>
        </w:rPr>
        <w:t>This is an individual point event. Deduct your handicap from 35 which gives you your “Quota” for the event. Earn points each hole as follows</w:t>
      </w:r>
    </w:p>
    <w:p w14:paraId="66653E0D" w14:textId="02EBA977" w:rsidR="00181C47" w:rsidRDefault="00181C47" w:rsidP="00214FFD">
      <w:pPr>
        <w:rPr>
          <w:rFonts w:ascii="Times New Roman" w:hAnsi="Times New Roman" w:cs="Times New Roman"/>
          <w:sz w:val="28"/>
          <w:szCs w:val="28"/>
        </w:rPr>
      </w:pPr>
      <w:r>
        <w:rPr>
          <w:rFonts w:ascii="Times New Roman" w:hAnsi="Times New Roman" w:cs="Times New Roman"/>
          <w:sz w:val="28"/>
          <w:szCs w:val="28"/>
        </w:rPr>
        <w:t>Double Bogie and up:  0 points                     Eagle:                8 points</w:t>
      </w:r>
    </w:p>
    <w:p w14:paraId="4A168EBD" w14:textId="4EEB43C1" w:rsidR="00181C47" w:rsidRDefault="00181C47" w:rsidP="00214FFD">
      <w:pPr>
        <w:rPr>
          <w:rFonts w:ascii="Times New Roman" w:hAnsi="Times New Roman" w:cs="Times New Roman"/>
          <w:sz w:val="28"/>
          <w:szCs w:val="28"/>
        </w:rPr>
      </w:pPr>
      <w:r>
        <w:rPr>
          <w:rFonts w:ascii="Times New Roman" w:hAnsi="Times New Roman" w:cs="Times New Roman"/>
          <w:sz w:val="28"/>
          <w:szCs w:val="28"/>
        </w:rPr>
        <w:t>B</w:t>
      </w:r>
      <w:r w:rsidR="00B139DB">
        <w:rPr>
          <w:rFonts w:ascii="Times New Roman" w:hAnsi="Times New Roman" w:cs="Times New Roman"/>
          <w:sz w:val="28"/>
          <w:szCs w:val="28"/>
        </w:rPr>
        <w:t>ogey</w:t>
      </w:r>
      <w:r>
        <w:rPr>
          <w:rFonts w:ascii="Times New Roman" w:hAnsi="Times New Roman" w:cs="Times New Roman"/>
          <w:sz w:val="28"/>
          <w:szCs w:val="28"/>
        </w:rPr>
        <w:t>:                           1 point                      Albatross:         16 points</w:t>
      </w:r>
    </w:p>
    <w:p w14:paraId="007E08B0" w14:textId="7D529F83" w:rsidR="00181C47" w:rsidRDefault="00181C47" w:rsidP="00214FFD">
      <w:pPr>
        <w:rPr>
          <w:rFonts w:ascii="Times New Roman" w:hAnsi="Times New Roman" w:cs="Times New Roman"/>
          <w:sz w:val="28"/>
          <w:szCs w:val="28"/>
        </w:rPr>
      </w:pPr>
      <w:r>
        <w:rPr>
          <w:rFonts w:ascii="Times New Roman" w:hAnsi="Times New Roman" w:cs="Times New Roman"/>
          <w:sz w:val="28"/>
          <w:szCs w:val="28"/>
        </w:rPr>
        <w:t>Par:                               2 points                     Hole-in-one:     32 points</w:t>
      </w:r>
    </w:p>
    <w:p w14:paraId="65BE5C53" w14:textId="1240D82A" w:rsidR="00181C47" w:rsidRDefault="00181C47" w:rsidP="00214FFD">
      <w:pPr>
        <w:rPr>
          <w:rFonts w:ascii="Times New Roman" w:hAnsi="Times New Roman" w:cs="Times New Roman"/>
          <w:sz w:val="28"/>
          <w:szCs w:val="28"/>
        </w:rPr>
      </w:pPr>
      <w:r>
        <w:rPr>
          <w:rFonts w:ascii="Times New Roman" w:hAnsi="Times New Roman" w:cs="Times New Roman"/>
          <w:sz w:val="28"/>
          <w:szCs w:val="28"/>
        </w:rPr>
        <w:t>Birdie:                          4 points</w:t>
      </w:r>
    </w:p>
    <w:p w14:paraId="2DB98AF2" w14:textId="77777777" w:rsidR="00CF56F3" w:rsidRDefault="00CF56F3" w:rsidP="0024384E">
      <w:pPr>
        <w:rPr>
          <w:rFonts w:ascii="Times New Roman" w:hAnsi="Times New Roman" w:cs="Times New Roman"/>
          <w:b/>
          <w:sz w:val="28"/>
          <w:szCs w:val="28"/>
        </w:rPr>
      </w:pPr>
      <w:r>
        <w:rPr>
          <w:rFonts w:ascii="Times New Roman" w:hAnsi="Times New Roman" w:cs="Times New Roman"/>
          <w:b/>
          <w:sz w:val="28"/>
          <w:szCs w:val="28"/>
        </w:rPr>
        <w:t>ODD/EVEN HOLES:</w:t>
      </w:r>
    </w:p>
    <w:p w14:paraId="561AB0FA" w14:textId="4C802C25" w:rsidR="00CF56F3" w:rsidRDefault="00CF56F3" w:rsidP="0024384E">
      <w:pPr>
        <w:rPr>
          <w:rFonts w:ascii="Times New Roman" w:hAnsi="Times New Roman" w:cs="Times New Roman"/>
          <w:sz w:val="28"/>
          <w:szCs w:val="28"/>
        </w:rPr>
      </w:pPr>
      <w:r>
        <w:rPr>
          <w:rFonts w:ascii="Times New Roman" w:hAnsi="Times New Roman" w:cs="Times New Roman"/>
          <w:sz w:val="28"/>
          <w:szCs w:val="28"/>
        </w:rPr>
        <w:t>18 holes individual. After completion of play tournament committee will pull</w:t>
      </w:r>
      <w:r w:rsidR="0024384E">
        <w:rPr>
          <w:rFonts w:ascii="Times New Roman" w:hAnsi="Times New Roman" w:cs="Times New Roman"/>
          <w:sz w:val="28"/>
          <w:szCs w:val="28"/>
        </w:rPr>
        <w:t xml:space="preserve"> </w:t>
      </w:r>
      <w:r>
        <w:rPr>
          <w:rFonts w:ascii="Times New Roman" w:hAnsi="Times New Roman" w:cs="Times New Roman"/>
          <w:sz w:val="28"/>
          <w:szCs w:val="28"/>
        </w:rPr>
        <w:t xml:space="preserve">odd number holes on front and even holes on back, or vice versa. 50% handicap gives you your </w:t>
      </w:r>
      <w:r w:rsidR="00565C32">
        <w:rPr>
          <w:rFonts w:ascii="Times New Roman" w:hAnsi="Times New Roman" w:cs="Times New Roman"/>
          <w:sz w:val="28"/>
          <w:szCs w:val="28"/>
        </w:rPr>
        <w:t>9-hole</w:t>
      </w:r>
      <w:r>
        <w:rPr>
          <w:rFonts w:ascii="Times New Roman" w:hAnsi="Times New Roman" w:cs="Times New Roman"/>
          <w:sz w:val="28"/>
          <w:szCs w:val="28"/>
        </w:rPr>
        <w:t xml:space="preserve"> net score.</w:t>
      </w:r>
    </w:p>
    <w:p w14:paraId="3611A2F1" w14:textId="77777777" w:rsidR="00CF56F3" w:rsidRDefault="00CF56F3" w:rsidP="0024384E">
      <w:pPr>
        <w:rPr>
          <w:rFonts w:ascii="Times New Roman" w:hAnsi="Times New Roman" w:cs="Times New Roman"/>
          <w:sz w:val="28"/>
          <w:szCs w:val="28"/>
        </w:rPr>
      </w:pPr>
    </w:p>
    <w:p w14:paraId="78CE5ABE" w14:textId="31E9FC30" w:rsidR="00CF56F3" w:rsidRDefault="00CF56F3" w:rsidP="0024384E">
      <w:pPr>
        <w:rPr>
          <w:rFonts w:ascii="Times New Roman" w:hAnsi="Times New Roman" w:cs="Times New Roman"/>
          <w:b/>
          <w:sz w:val="28"/>
          <w:szCs w:val="28"/>
        </w:rPr>
      </w:pPr>
      <w:r>
        <w:rPr>
          <w:rFonts w:ascii="Times New Roman" w:hAnsi="Times New Roman" w:cs="Times New Roman"/>
          <w:b/>
          <w:sz w:val="28"/>
          <w:szCs w:val="28"/>
        </w:rPr>
        <w:lastRenderedPageBreak/>
        <w:t>2 MAN COMBINED:</w:t>
      </w:r>
    </w:p>
    <w:p w14:paraId="787C7B1A" w14:textId="2A25F9BE" w:rsidR="00B139DB" w:rsidRDefault="00B139DB" w:rsidP="0024384E">
      <w:pPr>
        <w:rPr>
          <w:rFonts w:ascii="Times New Roman" w:hAnsi="Times New Roman" w:cs="Times New Roman"/>
          <w:sz w:val="28"/>
          <w:szCs w:val="28"/>
        </w:rPr>
      </w:pPr>
      <w:r>
        <w:rPr>
          <w:rFonts w:ascii="Times New Roman" w:hAnsi="Times New Roman" w:cs="Times New Roman"/>
          <w:sz w:val="28"/>
          <w:szCs w:val="28"/>
        </w:rPr>
        <w:t>Select your own partner. 18 holes with 100% handicap. Gross and net prizes.</w:t>
      </w:r>
    </w:p>
    <w:p w14:paraId="0DEAAE3E" w14:textId="109DEC87" w:rsidR="00B139DB" w:rsidRDefault="00B139DB" w:rsidP="0024384E">
      <w:pPr>
        <w:rPr>
          <w:rFonts w:ascii="Times New Roman" w:hAnsi="Times New Roman" w:cs="Times New Roman"/>
          <w:b/>
          <w:sz w:val="28"/>
          <w:szCs w:val="28"/>
        </w:rPr>
      </w:pPr>
      <w:r>
        <w:rPr>
          <w:rFonts w:ascii="Times New Roman" w:hAnsi="Times New Roman" w:cs="Times New Roman"/>
          <w:b/>
          <w:sz w:val="28"/>
          <w:szCs w:val="28"/>
        </w:rPr>
        <w:t>STABLEFORD:</w:t>
      </w:r>
    </w:p>
    <w:p w14:paraId="1587AFC5" w14:textId="544924D0" w:rsidR="00B139DB" w:rsidRDefault="00B139DB" w:rsidP="0024384E">
      <w:pPr>
        <w:rPr>
          <w:rFonts w:ascii="Times New Roman" w:hAnsi="Times New Roman" w:cs="Times New Roman"/>
          <w:sz w:val="28"/>
          <w:szCs w:val="28"/>
        </w:rPr>
      </w:pPr>
      <w:r>
        <w:rPr>
          <w:rFonts w:ascii="Times New Roman" w:hAnsi="Times New Roman" w:cs="Times New Roman"/>
          <w:sz w:val="28"/>
          <w:szCs w:val="28"/>
        </w:rPr>
        <w:t>Individual point event based on point system with 100% handicap. Highest point total wins.  Points are awarded for net score per hole as follows:</w:t>
      </w:r>
    </w:p>
    <w:p w14:paraId="51418467" w14:textId="65914A6C" w:rsidR="00B139DB" w:rsidRDefault="00B139DB" w:rsidP="0024384E">
      <w:pPr>
        <w:rPr>
          <w:rFonts w:ascii="Times New Roman" w:hAnsi="Times New Roman" w:cs="Times New Roman"/>
          <w:sz w:val="28"/>
          <w:szCs w:val="28"/>
        </w:rPr>
      </w:pPr>
      <w:r>
        <w:rPr>
          <w:rFonts w:ascii="Times New Roman" w:hAnsi="Times New Roman" w:cs="Times New Roman"/>
          <w:sz w:val="28"/>
          <w:szCs w:val="28"/>
        </w:rPr>
        <w:t>Double bogie and up:                 0 points</w:t>
      </w:r>
    </w:p>
    <w:p w14:paraId="11E0F292" w14:textId="565336C7" w:rsidR="00B139DB" w:rsidRDefault="00B139DB" w:rsidP="0024384E">
      <w:pPr>
        <w:rPr>
          <w:rFonts w:ascii="Times New Roman" w:hAnsi="Times New Roman" w:cs="Times New Roman"/>
          <w:sz w:val="28"/>
          <w:szCs w:val="28"/>
        </w:rPr>
      </w:pPr>
      <w:r>
        <w:rPr>
          <w:rFonts w:ascii="Times New Roman" w:hAnsi="Times New Roman" w:cs="Times New Roman"/>
          <w:sz w:val="28"/>
          <w:szCs w:val="28"/>
        </w:rPr>
        <w:t>Bogey:                                        1 point</w:t>
      </w:r>
    </w:p>
    <w:p w14:paraId="5169578B" w14:textId="1B970A94" w:rsidR="00B139DB" w:rsidRDefault="00B139DB" w:rsidP="0024384E">
      <w:pPr>
        <w:rPr>
          <w:rFonts w:ascii="Times New Roman" w:hAnsi="Times New Roman" w:cs="Times New Roman"/>
          <w:sz w:val="28"/>
          <w:szCs w:val="28"/>
        </w:rPr>
      </w:pPr>
      <w:r>
        <w:rPr>
          <w:rFonts w:ascii="Times New Roman" w:hAnsi="Times New Roman" w:cs="Times New Roman"/>
          <w:sz w:val="28"/>
          <w:szCs w:val="28"/>
        </w:rPr>
        <w:t>Par:                                             2 points</w:t>
      </w:r>
    </w:p>
    <w:p w14:paraId="0C7D900F" w14:textId="5ED5E27D" w:rsidR="00B139DB" w:rsidRDefault="00B139DB" w:rsidP="0024384E">
      <w:pPr>
        <w:rPr>
          <w:rFonts w:ascii="Times New Roman" w:hAnsi="Times New Roman" w:cs="Times New Roman"/>
          <w:sz w:val="28"/>
          <w:szCs w:val="28"/>
        </w:rPr>
      </w:pPr>
      <w:r>
        <w:rPr>
          <w:rFonts w:ascii="Times New Roman" w:hAnsi="Times New Roman" w:cs="Times New Roman"/>
          <w:sz w:val="28"/>
          <w:szCs w:val="28"/>
        </w:rPr>
        <w:t>Birdie:                                        3 points</w:t>
      </w:r>
    </w:p>
    <w:p w14:paraId="4E5ECCD8" w14:textId="2686D2AA" w:rsidR="00B139DB" w:rsidRDefault="00B139DB" w:rsidP="0024384E">
      <w:pPr>
        <w:rPr>
          <w:rFonts w:ascii="Times New Roman" w:hAnsi="Times New Roman" w:cs="Times New Roman"/>
          <w:sz w:val="28"/>
          <w:szCs w:val="28"/>
        </w:rPr>
      </w:pPr>
      <w:r>
        <w:rPr>
          <w:rFonts w:ascii="Times New Roman" w:hAnsi="Times New Roman" w:cs="Times New Roman"/>
          <w:sz w:val="28"/>
          <w:szCs w:val="28"/>
        </w:rPr>
        <w:t>Eagle:                                         4 points</w:t>
      </w:r>
    </w:p>
    <w:p w14:paraId="1D4C8FD0" w14:textId="4C349AF5" w:rsidR="00B139DB" w:rsidRDefault="00B139DB" w:rsidP="0024384E">
      <w:pPr>
        <w:rPr>
          <w:rFonts w:ascii="Times New Roman" w:hAnsi="Times New Roman" w:cs="Times New Roman"/>
          <w:sz w:val="28"/>
          <w:szCs w:val="28"/>
        </w:rPr>
      </w:pPr>
      <w:r>
        <w:rPr>
          <w:rFonts w:ascii="Times New Roman" w:hAnsi="Times New Roman" w:cs="Times New Roman"/>
          <w:sz w:val="28"/>
          <w:szCs w:val="28"/>
        </w:rPr>
        <w:t>Albatross:                                   5 points</w:t>
      </w:r>
    </w:p>
    <w:p w14:paraId="19297C54" w14:textId="77777777" w:rsidR="00C71E11" w:rsidRDefault="00C71E11" w:rsidP="0024384E">
      <w:pPr>
        <w:rPr>
          <w:rFonts w:ascii="Times New Roman" w:hAnsi="Times New Roman" w:cs="Times New Roman"/>
          <w:sz w:val="28"/>
          <w:szCs w:val="28"/>
        </w:rPr>
      </w:pPr>
    </w:p>
    <w:p w14:paraId="474E7C21" w14:textId="27A06E6E" w:rsidR="00C71E11" w:rsidRDefault="00C71E11" w:rsidP="0024384E">
      <w:pPr>
        <w:rPr>
          <w:rFonts w:ascii="Times New Roman" w:hAnsi="Times New Roman" w:cs="Times New Roman"/>
          <w:b/>
          <w:sz w:val="28"/>
          <w:szCs w:val="28"/>
        </w:rPr>
      </w:pPr>
      <w:r>
        <w:rPr>
          <w:rFonts w:ascii="Times New Roman" w:hAnsi="Times New Roman" w:cs="Times New Roman"/>
          <w:b/>
          <w:sz w:val="28"/>
          <w:szCs w:val="28"/>
        </w:rPr>
        <w:t>3,4,5s</w:t>
      </w:r>
    </w:p>
    <w:p w14:paraId="50B9480E" w14:textId="0FFEB582" w:rsidR="00C71E11" w:rsidRPr="00C71E11" w:rsidRDefault="00C71E11" w:rsidP="0024384E">
      <w:pPr>
        <w:rPr>
          <w:rFonts w:ascii="Times New Roman" w:hAnsi="Times New Roman" w:cs="Times New Roman"/>
          <w:sz w:val="28"/>
          <w:szCs w:val="28"/>
        </w:rPr>
      </w:pPr>
      <w:r>
        <w:rPr>
          <w:rFonts w:ascii="Times New Roman" w:hAnsi="Times New Roman" w:cs="Times New Roman"/>
          <w:sz w:val="28"/>
          <w:szCs w:val="28"/>
        </w:rPr>
        <w:t>18 Holes with 50% handicap using your best score on  (2) Par 3’s, (2) par 5’s and (5) Par 4’s. Best 9 hole score wins.</w:t>
      </w:r>
    </w:p>
    <w:p w14:paraId="5D651D33" w14:textId="0E8AFD78" w:rsidR="001402F0" w:rsidRDefault="001402F0" w:rsidP="0024384E">
      <w:pPr>
        <w:rPr>
          <w:rFonts w:ascii="Times New Roman" w:hAnsi="Times New Roman" w:cs="Times New Roman"/>
          <w:sz w:val="28"/>
          <w:szCs w:val="28"/>
        </w:rPr>
      </w:pPr>
    </w:p>
    <w:p w14:paraId="052A8D35" w14:textId="6666B49F" w:rsidR="001402F0" w:rsidRDefault="001402F0" w:rsidP="0024384E">
      <w:pPr>
        <w:rPr>
          <w:rFonts w:ascii="Times New Roman" w:hAnsi="Times New Roman" w:cs="Times New Roman"/>
          <w:sz w:val="28"/>
          <w:szCs w:val="28"/>
        </w:rPr>
      </w:pPr>
    </w:p>
    <w:p w14:paraId="0D2C3306" w14:textId="6DE10D1F" w:rsidR="001402F0" w:rsidRDefault="001402F0" w:rsidP="0024384E">
      <w:pPr>
        <w:rPr>
          <w:rFonts w:ascii="Times New Roman" w:hAnsi="Times New Roman" w:cs="Times New Roman"/>
          <w:sz w:val="28"/>
          <w:szCs w:val="28"/>
        </w:rPr>
      </w:pPr>
    </w:p>
    <w:p w14:paraId="6DC152C6" w14:textId="3113B509" w:rsidR="001402F0" w:rsidRDefault="001402F0" w:rsidP="0024384E">
      <w:pPr>
        <w:rPr>
          <w:rFonts w:ascii="Times New Roman" w:hAnsi="Times New Roman" w:cs="Times New Roman"/>
          <w:sz w:val="28"/>
          <w:szCs w:val="28"/>
        </w:rPr>
      </w:pPr>
    </w:p>
    <w:p w14:paraId="5C14EC3D" w14:textId="042CBFF4" w:rsidR="001402F0" w:rsidRDefault="001402F0" w:rsidP="0024384E">
      <w:pPr>
        <w:rPr>
          <w:rFonts w:ascii="Times New Roman" w:hAnsi="Times New Roman" w:cs="Times New Roman"/>
          <w:sz w:val="28"/>
          <w:szCs w:val="28"/>
        </w:rPr>
      </w:pPr>
    </w:p>
    <w:p w14:paraId="43CCA8D7" w14:textId="77777777" w:rsidR="0034769C" w:rsidRDefault="0034769C" w:rsidP="0024384E">
      <w:pPr>
        <w:rPr>
          <w:rFonts w:ascii="Times New Roman" w:hAnsi="Times New Roman" w:cs="Times New Roman"/>
          <w:sz w:val="28"/>
          <w:szCs w:val="28"/>
        </w:rPr>
      </w:pPr>
    </w:p>
    <w:p w14:paraId="752DDF86" w14:textId="7D07F527" w:rsidR="001402F0" w:rsidRDefault="001402F0" w:rsidP="0024384E">
      <w:pPr>
        <w:rPr>
          <w:rFonts w:ascii="Times New Roman" w:hAnsi="Times New Roman" w:cs="Times New Roman"/>
          <w:sz w:val="28"/>
          <w:szCs w:val="28"/>
        </w:rPr>
      </w:pPr>
    </w:p>
    <w:p w14:paraId="3554D2C7" w14:textId="4895EDA2" w:rsidR="001402F0" w:rsidRDefault="001402F0" w:rsidP="0024384E">
      <w:pPr>
        <w:rPr>
          <w:rFonts w:ascii="Times New Roman" w:hAnsi="Times New Roman" w:cs="Times New Roman"/>
          <w:sz w:val="28"/>
          <w:szCs w:val="28"/>
        </w:rPr>
      </w:pPr>
    </w:p>
    <w:p w14:paraId="3ACA43A8" w14:textId="26978BF0" w:rsidR="001402F0" w:rsidRDefault="001402F0" w:rsidP="0024384E">
      <w:pPr>
        <w:rPr>
          <w:rFonts w:ascii="Times New Roman" w:hAnsi="Times New Roman" w:cs="Times New Roman"/>
          <w:sz w:val="28"/>
          <w:szCs w:val="28"/>
        </w:rPr>
      </w:pPr>
    </w:p>
    <w:p w14:paraId="6DAC0BF0" w14:textId="53CA575C" w:rsidR="001402F0" w:rsidRDefault="0034769C" w:rsidP="001402F0">
      <w:pPr>
        <w:jc w:val="center"/>
        <w:rPr>
          <w:rFonts w:ascii="Times New Roman" w:hAnsi="Times New Roman" w:cs="Times New Roman"/>
          <w:sz w:val="48"/>
          <w:szCs w:val="48"/>
        </w:rPr>
      </w:pPr>
      <w:r>
        <w:rPr>
          <w:rFonts w:ascii="Times New Roman" w:hAnsi="Times New Roman" w:cs="Times New Roman"/>
          <w:sz w:val="48"/>
          <w:szCs w:val="48"/>
        </w:rPr>
        <w:lastRenderedPageBreak/>
        <w:t>2022</w:t>
      </w:r>
      <w:r w:rsidR="001402F0">
        <w:rPr>
          <w:rFonts w:ascii="Times New Roman" w:hAnsi="Times New Roman" w:cs="Times New Roman"/>
          <w:sz w:val="48"/>
          <w:szCs w:val="48"/>
        </w:rPr>
        <w:t xml:space="preserve"> Hop Brook Championships</w:t>
      </w:r>
    </w:p>
    <w:p w14:paraId="58F538C0" w14:textId="515C6951" w:rsidR="001402F0" w:rsidRDefault="001402F0" w:rsidP="001402F0">
      <w:pPr>
        <w:rPr>
          <w:rFonts w:ascii="Times New Roman" w:hAnsi="Times New Roman" w:cs="Times New Roman"/>
          <w:b/>
          <w:sz w:val="24"/>
          <w:szCs w:val="24"/>
        </w:rPr>
      </w:pPr>
    </w:p>
    <w:p w14:paraId="61413BE3" w14:textId="0CEC00DC" w:rsidR="001402F0" w:rsidRDefault="0034769C" w:rsidP="001402F0">
      <w:pPr>
        <w:rPr>
          <w:rFonts w:ascii="Times New Roman" w:hAnsi="Times New Roman" w:cs="Times New Roman"/>
          <w:sz w:val="28"/>
          <w:szCs w:val="28"/>
        </w:rPr>
      </w:pPr>
      <w:r>
        <w:rPr>
          <w:rFonts w:ascii="Times New Roman" w:hAnsi="Times New Roman" w:cs="Times New Roman"/>
          <w:b/>
          <w:sz w:val="32"/>
          <w:szCs w:val="32"/>
        </w:rPr>
        <w:t>2022</w:t>
      </w:r>
      <w:r w:rsidR="001402F0">
        <w:rPr>
          <w:rFonts w:ascii="Times New Roman" w:hAnsi="Times New Roman" w:cs="Times New Roman"/>
          <w:b/>
          <w:sz w:val="32"/>
          <w:szCs w:val="32"/>
        </w:rPr>
        <w:t xml:space="preserve"> CHAMPIONSHIPS: </w:t>
      </w:r>
      <w:r w:rsidR="001402F0" w:rsidRPr="001402F0">
        <w:rPr>
          <w:rFonts w:ascii="Times New Roman" w:hAnsi="Times New Roman" w:cs="Times New Roman"/>
          <w:sz w:val="28"/>
          <w:szCs w:val="28"/>
        </w:rPr>
        <w:t>Qualifying for the 2021 Hop Brook</w:t>
      </w:r>
      <w:r w:rsidR="001402F0">
        <w:rPr>
          <w:rFonts w:ascii="Times New Roman" w:hAnsi="Times New Roman" w:cs="Times New Roman"/>
        </w:rPr>
        <w:t xml:space="preserve"> </w:t>
      </w:r>
      <w:r w:rsidR="001402F0">
        <w:rPr>
          <w:rFonts w:ascii="Times New Roman" w:hAnsi="Times New Roman" w:cs="Times New Roman"/>
          <w:sz w:val="28"/>
          <w:szCs w:val="28"/>
        </w:rPr>
        <w:t>Championship runs during the month of July, 18 holes. $10 entry fee. Players broken into flights determined by qualifying score. 1</w:t>
      </w:r>
      <w:r w:rsidR="001402F0" w:rsidRPr="001402F0">
        <w:rPr>
          <w:rFonts w:ascii="Times New Roman" w:hAnsi="Times New Roman" w:cs="Times New Roman"/>
          <w:sz w:val="28"/>
          <w:szCs w:val="28"/>
          <w:vertAlign w:val="superscript"/>
        </w:rPr>
        <w:t>st</w:t>
      </w:r>
      <w:r w:rsidR="001402F0">
        <w:rPr>
          <w:rFonts w:ascii="Times New Roman" w:hAnsi="Times New Roman" w:cs="Times New Roman"/>
          <w:sz w:val="28"/>
          <w:szCs w:val="28"/>
        </w:rPr>
        <w:t xml:space="preserve"> and 2</w:t>
      </w:r>
      <w:r w:rsidR="001402F0" w:rsidRPr="001402F0">
        <w:rPr>
          <w:rFonts w:ascii="Times New Roman" w:hAnsi="Times New Roman" w:cs="Times New Roman"/>
          <w:sz w:val="28"/>
          <w:szCs w:val="28"/>
          <w:vertAlign w:val="superscript"/>
        </w:rPr>
        <w:t>nd</w:t>
      </w:r>
      <w:r w:rsidR="001402F0">
        <w:rPr>
          <w:rFonts w:ascii="Times New Roman" w:hAnsi="Times New Roman" w:cs="Times New Roman"/>
          <w:sz w:val="28"/>
          <w:szCs w:val="28"/>
        </w:rPr>
        <w:t xml:space="preserve"> round matches are scheduled for July 31</w:t>
      </w:r>
      <w:r w:rsidR="001402F0" w:rsidRPr="001402F0">
        <w:rPr>
          <w:rFonts w:ascii="Times New Roman" w:hAnsi="Times New Roman" w:cs="Times New Roman"/>
          <w:sz w:val="28"/>
          <w:szCs w:val="28"/>
          <w:vertAlign w:val="superscript"/>
        </w:rPr>
        <w:t>st</w:t>
      </w:r>
      <w:r w:rsidR="001402F0">
        <w:rPr>
          <w:rFonts w:ascii="Times New Roman" w:hAnsi="Times New Roman" w:cs="Times New Roman"/>
          <w:sz w:val="28"/>
          <w:szCs w:val="28"/>
        </w:rPr>
        <w:t>/Aug 1</w:t>
      </w:r>
      <w:r w:rsidR="001402F0" w:rsidRPr="001402F0">
        <w:rPr>
          <w:rFonts w:ascii="Times New Roman" w:hAnsi="Times New Roman" w:cs="Times New Roman"/>
          <w:sz w:val="28"/>
          <w:szCs w:val="28"/>
          <w:vertAlign w:val="superscript"/>
        </w:rPr>
        <w:t>st</w:t>
      </w:r>
      <w:r w:rsidR="001402F0">
        <w:rPr>
          <w:rFonts w:ascii="Times New Roman" w:hAnsi="Times New Roman" w:cs="Times New Roman"/>
          <w:sz w:val="28"/>
          <w:szCs w:val="28"/>
        </w:rPr>
        <w:t>, with Semi and Finals scheduled for August 7</w:t>
      </w:r>
      <w:r w:rsidR="001402F0" w:rsidRPr="001402F0">
        <w:rPr>
          <w:rFonts w:ascii="Times New Roman" w:hAnsi="Times New Roman" w:cs="Times New Roman"/>
          <w:sz w:val="28"/>
          <w:szCs w:val="28"/>
          <w:vertAlign w:val="superscript"/>
        </w:rPr>
        <w:t>th</w:t>
      </w:r>
      <w:r w:rsidR="001402F0">
        <w:rPr>
          <w:rFonts w:ascii="Times New Roman" w:hAnsi="Times New Roman" w:cs="Times New Roman"/>
          <w:sz w:val="28"/>
          <w:szCs w:val="28"/>
        </w:rPr>
        <w:t>/8</w:t>
      </w:r>
      <w:r w:rsidR="001402F0" w:rsidRPr="001402F0">
        <w:rPr>
          <w:rFonts w:ascii="Times New Roman" w:hAnsi="Times New Roman" w:cs="Times New Roman"/>
          <w:sz w:val="28"/>
          <w:szCs w:val="28"/>
          <w:vertAlign w:val="superscript"/>
        </w:rPr>
        <w:t>th</w:t>
      </w:r>
      <w:r w:rsidR="001402F0">
        <w:rPr>
          <w:rFonts w:ascii="Times New Roman" w:hAnsi="Times New Roman" w:cs="Times New Roman"/>
          <w:sz w:val="28"/>
          <w:szCs w:val="28"/>
        </w:rPr>
        <w:t>.</w:t>
      </w:r>
    </w:p>
    <w:p w14:paraId="72FF4B4A" w14:textId="3E41CCE4" w:rsidR="001402F0" w:rsidRDefault="001402F0" w:rsidP="001402F0">
      <w:pPr>
        <w:rPr>
          <w:rFonts w:ascii="Times New Roman" w:hAnsi="Times New Roman" w:cs="Times New Roman"/>
          <w:sz w:val="28"/>
          <w:szCs w:val="28"/>
        </w:rPr>
      </w:pPr>
    </w:p>
    <w:p w14:paraId="7D5E2469" w14:textId="31A33CBE" w:rsidR="001402F0" w:rsidRDefault="0034769C" w:rsidP="001402F0">
      <w:pPr>
        <w:rPr>
          <w:rFonts w:ascii="Times New Roman" w:hAnsi="Times New Roman" w:cs="Times New Roman"/>
          <w:sz w:val="28"/>
          <w:szCs w:val="28"/>
        </w:rPr>
      </w:pPr>
      <w:r>
        <w:rPr>
          <w:rFonts w:ascii="Times New Roman" w:hAnsi="Times New Roman" w:cs="Times New Roman"/>
          <w:b/>
          <w:sz w:val="32"/>
          <w:szCs w:val="32"/>
        </w:rPr>
        <w:t>2022</w:t>
      </w:r>
      <w:r w:rsidR="001402F0">
        <w:rPr>
          <w:rFonts w:ascii="Times New Roman" w:hAnsi="Times New Roman" w:cs="Times New Roman"/>
          <w:b/>
          <w:sz w:val="32"/>
          <w:szCs w:val="32"/>
        </w:rPr>
        <w:t xml:space="preserve"> SENIOR CHAMPIONSHIPS: </w:t>
      </w:r>
      <w:r w:rsidR="001402F0">
        <w:rPr>
          <w:rFonts w:ascii="Times New Roman" w:hAnsi="Times New Roman" w:cs="Times New Roman"/>
          <w:sz w:val="28"/>
          <w:szCs w:val="28"/>
        </w:rPr>
        <w:t>Senior Championship are held in September. $5 entry fee. There are both gross and handicap flights available.</w:t>
      </w:r>
    </w:p>
    <w:p w14:paraId="2E9591B2" w14:textId="1116E0F9" w:rsidR="001402F0" w:rsidRDefault="001402F0" w:rsidP="001402F0">
      <w:pPr>
        <w:rPr>
          <w:rFonts w:ascii="Times New Roman" w:hAnsi="Times New Roman" w:cs="Times New Roman"/>
          <w:sz w:val="28"/>
          <w:szCs w:val="28"/>
        </w:rPr>
      </w:pPr>
    </w:p>
    <w:p w14:paraId="35C17607" w14:textId="548EF4A2" w:rsidR="001402F0" w:rsidRDefault="0034769C" w:rsidP="001402F0">
      <w:pPr>
        <w:rPr>
          <w:rFonts w:ascii="Times New Roman" w:hAnsi="Times New Roman" w:cs="Times New Roman"/>
          <w:sz w:val="28"/>
          <w:szCs w:val="28"/>
        </w:rPr>
      </w:pPr>
      <w:r>
        <w:rPr>
          <w:rFonts w:ascii="Times New Roman" w:hAnsi="Times New Roman" w:cs="Times New Roman"/>
          <w:b/>
          <w:sz w:val="32"/>
          <w:szCs w:val="32"/>
        </w:rPr>
        <w:t>2022</w:t>
      </w:r>
      <w:r w:rsidR="001402F0">
        <w:rPr>
          <w:rFonts w:ascii="Times New Roman" w:hAnsi="Times New Roman" w:cs="Times New Roman"/>
          <w:b/>
          <w:sz w:val="32"/>
          <w:szCs w:val="32"/>
        </w:rPr>
        <w:t xml:space="preserve"> SUPER SENIORS: </w:t>
      </w:r>
      <w:r w:rsidR="001402F0">
        <w:rPr>
          <w:rFonts w:ascii="Times New Roman" w:hAnsi="Times New Roman" w:cs="Times New Roman"/>
          <w:sz w:val="28"/>
          <w:szCs w:val="28"/>
        </w:rPr>
        <w:t xml:space="preserve">Open to all senior players ages 70 and over. $5 entry, held in the month of September. 9 hole matches with handicaps played from the gold tees. </w:t>
      </w:r>
    </w:p>
    <w:p w14:paraId="128CED5F" w14:textId="48B0154C" w:rsidR="001402F0" w:rsidRDefault="001402F0" w:rsidP="001402F0">
      <w:pPr>
        <w:rPr>
          <w:rFonts w:ascii="Times New Roman" w:hAnsi="Times New Roman" w:cs="Times New Roman"/>
          <w:sz w:val="28"/>
          <w:szCs w:val="28"/>
        </w:rPr>
      </w:pPr>
    </w:p>
    <w:p w14:paraId="262DDDED" w14:textId="69297378" w:rsidR="001402F0" w:rsidRDefault="0034769C" w:rsidP="001402F0">
      <w:pPr>
        <w:rPr>
          <w:rFonts w:ascii="Times New Roman" w:hAnsi="Times New Roman" w:cs="Times New Roman"/>
          <w:sz w:val="28"/>
          <w:szCs w:val="28"/>
        </w:rPr>
      </w:pPr>
      <w:r>
        <w:rPr>
          <w:rFonts w:ascii="Times New Roman" w:hAnsi="Times New Roman" w:cs="Times New Roman"/>
          <w:b/>
          <w:sz w:val="32"/>
          <w:szCs w:val="32"/>
        </w:rPr>
        <w:t>2022</w:t>
      </w:r>
      <w:r w:rsidR="001402F0">
        <w:rPr>
          <w:rFonts w:ascii="Times New Roman" w:hAnsi="Times New Roman" w:cs="Times New Roman"/>
          <w:b/>
          <w:sz w:val="32"/>
          <w:szCs w:val="32"/>
        </w:rPr>
        <w:t xml:space="preserve"> JUNIOR CHAMPIONSHIPS: </w:t>
      </w:r>
      <w:r w:rsidR="001402F0">
        <w:rPr>
          <w:rFonts w:ascii="Times New Roman" w:hAnsi="Times New Roman" w:cs="Times New Roman"/>
          <w:sz w:val="28"/>
          <w:szCs w:val="28"/>
        </w:rPr>
        <w:t xml:space="preserve">The 2021 Junior championship will be held in August. Separate age divisions for both boys and girls. $5 entry, </w:t>
      </w:r>
      <w:r w:rsidR="00565C32">
        <w:rPr>
          <w:rFonts w:ascii="Times New Roman" w:hAnsi="Times New Roman" w:cs="Times New Roman"/>
          <w:sz w:val="28"/>
          <w:szCs w:val="28"/>
        </w:rPr>
        <w:t>9-hole</w:t>
      </w:r>
      <w:r w:rsidR="001402F0">
        <w:rPr>
          <w:rFonts w:ascii="Times New Roman" w:hAnsi="Times New Roman" w:cs="Times New Roman"/>
          <w:sz w:val="28"/>
          <w:szCs w:val="28"/>
        </w:rPr>
        <w:t xml:space="preserve"> event.</w:t>
      </w:r>
    </w:p>
    <w:p w14:paraId="0462520B" w14:textId="2F0FFB87" w:rsidR="0034769C" w:rsidRDefault="0034769C" w:rsidP="001402F0">
      <w:pPr>
        <w:rPr>
          <w:rFonts w:ascii="Times New Roman" w:hAnsi="Times New Roman" w:cs="Times New Roman"/>
          <w:sz w:val="28"/>
          <w:szCs w:val="28"/>
        </w:rPr>
      </w:pPr>
    </w:p>
    <w:p w14:paraId="13312BD5" w14:textId="0D33E044" w:rsidR="0034769C" w:rsidRDefault="0034769C" w:rsidP="001402F0">
      <w:pPr>
        <w:rPr>
          <w:rFonts w:ascii="Times New Roman" w:hAnsi="Times New Roman" w:cs="Times New Roman"/>
          <w:sz w:val="28"/>
          <w:szCs w:val="28"/>
        </w:rPr>
      </w:pPr>
    </w:p>
    <w:p w14:paraId="1A2F57D0" w14:textId="30F37E6D" w:rsidR="0034769C" w:rsidRDefault="0034769C" w:rsidP="001402F0">
      <w:pPr>
        <w:rPr>
          <w:rFonts w:ascii="Times New Roman" w:hAnsi="Times New Roman" w:cs="Times New Roman"/>
          <w:sz w:val="28"/>
          <w:szCs w:val="28"/>
        </w:rPr>
      </w:pPr>
    </w:p>
    <w:p w14:paraId="0845E64E" w14:textId="6A9D4CAD" w:rsidR="0034769C" w:rsidRDefault="0034769C" w:rsidP="001402F0">
      <w:pPr>
        <w:rPr>
          <w:rFonts w:ascii="Times New Roman" w:hAnsi="Times New Roman" w:cs="Times New Roman"/>
          <w:sz w:val="28"/>
          <w:szCs w:val="28"/>
        </w:rPr>
      </w:pPr>
    </w:p>
    <w:p w14:paraId="2F937352" w14:textId="4A62F6CF" w:rsidR="0034769C" w:rsidRDefault="0034769C" w:rsidP="001402F0">
      <w:pPr>
        <w:rPr>
          <w:rFonts w:ascii="Times New Roman" w:hAnsi="Times New Roman" w:cs="Times New Roman"/>
          <w:sz w:val="28"/>
          <w:szCs w:val="28"/>
        </w:rPr>
      </w:pPr>
    </w:p>
    <w:p w14:paraId="6B546A5A" w14:textId="77777777" w:rsidR="00C71E11" w:rsidRDefault="00C71E11" w:rsidP="0034769C">
      <w:pPr>
        <w:rPr>
          <w:rFonts w:ascii="Times New Roman" w:hAnsi="Times New Roman" w:cs="Times New Roman"/>
          <w:sz w:val="28"/>
          <w:szCs w:val="28"/>
        </w:rPr>
      </w:pPr>
    </w:p>
    <w:p w14:paraId="5A656EF8" w14:textId="77777777" w:rsidR="00C71E11" w:rsidRDefault="00C71E11" w:rsidP="0034769C">
      <w:pPr>
        <w:rPr>
          <w:rFonts w:ascii="Times New Roman" w:hAnsi="Times New Roman" w:cs="Times New Roman"/>
          <w:sz w:val="28"/>
          <w:szCs w:val="28"/>
        </w:rPr>
      </w:pPr>
    </w:p>
    <w:p w14:paraId="31E32949" w14:textId="796CE37F" w:rsidR="00C71E11" w:rsidRDefault="008A6F39" w:rsidP="00C71E11">
      <w:pPr>
        <w:jc w:val="center"/>
        <w:rPr>
          <w:rFonts w:ascii="Times New Roman" w:hAnsi="Times New Roman" w:cs="Times New Roman"/>
          <w:sz w:val="28"/>
          <w:szCs w:val="28"/>
        </w:rPr>
      </w:pPr>
      <w:r>
        <w:rPr>
          <w:rFonts w:ascii="Times New Roman" w:hAnsi="Times New Roman" w:cs="Times New Roman"/>
          <w:sz w:val="48"/>
          <w:szCs w:val="48"/>
        </w:rPr>
        <w:lastRenderedPageBreak/>
        <w:t>New for 2022 “</w:t>
      </w:r>
      <w:r w:rsidR="00C71E11">
        <w:rPr>
          <w:rFonts w:ascii="Times New Roman" w:hAnsi="Times New Roman" w:cs="Times New Roman"/>
          <w:sz w:val="48"/>
          <w:szCs w:val="48"/>
        </w:rPr>
        <w:t>Player of the Year</w:t>
      </w:r>
      <w:r>
        <w:rPr>
          <w:rFonts w:ascii="Times New Roman" w:hAnsi="Times New Roman" w:cs="Times New Roman"/>
          <w:sz w:val="48"/>
          <w:szCs w:val="48"/>
        </w:rPr>
        <w:t>”</w:t>
      </w:r>
    </w:p>
    <w:p w14:paraId="5910109A" w14:textId="77777777" w:rsidR="00C71E11" w:rsidRDefault="00C71E11" w:rsidP="0034769C">
      <w:pPr>
        <w:rPr>
          <w:rFonts w:ascii="Times New Roman" w:hAnsi="Times New Roman" w:cs="Times New Roman"/>
          <w:sz w:val="28"/>
          <w:szCs w:val="28"/>
        </w:rPr>
      </w:pPr>
    </w:p>
    <w:p w14:paraId="105CE09E" w14:textId="2489DF75" w:rsidR="0034769C" w:rsidRDefault="00C71E11" w:rsidP="0034769C">
      <w:pPr>
        <w:rPr>
          <w:rFonts w:ascii="Times New Roman" w:hAnsi="Times New Roman" w:cs="Times New Roman"/>
          <w:sz w:val="28"/>
          <w:szCs w:val="28"/>
        </w:rPr>
      </w:pPr>
      <w:r>
        <w:rPr>
          <w:rFonts w:ascii="Times New Roman" w:hAnsi="Times New Roman" w:cs="Times New Roman"/>
          <w:sz w:val="28"/>
          <w:szCs w:val="28"/>
        </w:rPr>
        <w:t>Ne</w:t>
      </w:r>
      <w:r w:rsidR="0034769C">
        <w:rPr>
          <w:rFonts w:ascii="Times New Roman" w:hAnsi="Times New Roman" w:cs="Times New Roman"/>
          <w:sz w:val="28"/>
          <w:szCs w:val="28"/>
        </w:rPr>
        <w:t>w for the 2022 season is the HBPC “Player of the Year”. This award will be determined by a points based system throughout the season. Players will earn points via weekly events, major events, and the Hop Brook Championship. The player with the most points will be crowned “Player of the Year” and receive a 2023 Hop Brook membership, and an automatic selection to the 2022 Ryder Cup team. T</w:t>
      </w:r>
      <w:r w:rsidR="00275C12">
        <w:rPr>
          <w:rFonts w:ascii="Times New Roman" w:hAnsi="Times New Roman" w:cs="Times New Roman"/>
          <w:sz w:val="28"/>
          <w:szCs w:val="28"/>
        </w:rPr>
        <w:t>he next 4</w:t>
      </w:r>
      <w:r w:rsidR="0034769C">
        <w:rPr>
          <w:rFonts w:ascii="Times New Roman" w:hAnsi="Times New Roman" w:cs="Times New Roman"/>
          <w:sz w:val="28"/>
          <w:szCs w:val="28"/>
        </w:rPr>
        <w:t xml:space="preserve"> players in the overall points category will </w:t>
      </w:r>
      <w:r w:rsidR="00306126">
        <w:rPr>
          <w:rFonts w:ascii="Times New Roman" w:hAnsi="Times New Roman" w:cs="Times New Roman"/>
          <w:sz w:val="28"/>
          <w:szCs w:val="28"/>
        </w:rPr>
        <w:t xml:space="preserve">also </w:t>
      </w:r>
      <w:r w:rsidR="0034769C">
        <w:rPr>
          <w:rFonts w:ascii="Times New Roman" w:hAnsi="Times New Roman" w:cs="Times New Roman"/>
          <w:sz w:val="28"/>
          <w:szCs w:val="28"/>
        </w:rPr>
        <w:t>receive Ryder Cup invitations as well. Points can be earned as follows:</w:t>
      </w:r>
    </w:p>
    <w:p w14:paraId="1968C2FA" w14:textId="7A2DDA9A" w:rsidR="0034769C" w:rsidRDefault="0034769C" w:rsidP="0034769C">
      <w:pPr>
        <w:rPr>
          <w:rFonts w:ascii="Times New Roman" w:hAnsi="Times New Roman" w:cs="Times New Roman"/>
          <w:sz w:val="28"/>
          <w:szCs w:val="28"/>
        </w:rPr>
      </w:pPr>
    </w:p>
    <w:p w14:paraId="4C2836DD" w14:textId="419706D1" w:rsidR="0034769C" w:rsidRDefault="0034769C" w:rsidP="0034769C">
      <w:pPr>
        <w:rPr>
          <w:rFonts w:ascii="Times New Roman" w:hAnsi="Times New Roman" w:cs="Times New Roman"/>
          <w:b/>
          <w:sz w:val="40"/>
          <w:szCs w:val="40"/>
          <w:u w:val="single"/>
        </w:rPr>
      </w:pPr>
      <w:r>
        <w:rPr>
          <w:rFonts w:ascii="Times New Roman" w:hAnsi="Times New Roman" w:cs="Times New Roman"/>
          <w:b/>
          <w:sz w:val="40"/>
          <w:szCs w:val="40"/>
          <w:u w:val="single"/>
        </w:rPr>
        <w:t>Weekly Events</w:t>
      </w:r>
      <w:r>
        <w:rPr>
          <w:rFonts w:ascii="Times New Roman" w:hAnsi="Times New Roman" w:cs="Times New Roman"/>
          <w:b/>
          <w:sz w:val="40"/>
          <w:szCs w:val="40"/>
        </w:rPr>
        <w:t xml:space="preserve">                             </w:t>
      </w:r>
      <w:r>
        <w:rPr>
          <w:rFonts w:ascii="Times New Roman" w:hAnsi="Times New Roman" w:cs="Times New Roman"/>
          <w:b/>
          <w:sz w:val="40"/>
          <w:szCs w:val="40"/>
          <w:u w:val="single"/>
        </w:rPr>
        <w:t>Major Events</w:t>
      </w:r>
    </w:p>
    <w:p w14:paraId="59ED68C0" w14:textId="02D62456" w:rsidR="0034769C" w:rsidRDefault="0034769C" w:rsidP="0034769C">
      <w:pPr>
        <w:rPr>
          <w:rFonts w:ascii="Times New Roman" w:hAnsi="Times New Roman" w:cs="Times New Roman"/>
          <w:sz w:val="28"/>
          <w:szCs w:val="28"/>
        </w:rPr>
      </w:pPr>
      <w:r>
        <w:rPr>
          <w:rFonts w:ascii="Times New Roman" w:hAnsi="Times New Roman" w:cs="Times New Roman"/>
          <w:sz w:val="28"/>
          <w:szCs w:val="28"/>
        </w:rPr>
        <w:t>1</w:t>
      </w:r>
      <w:r w:rsidRPr="0034769C">
        <w:rPr>
          <w:rFonts w:ascii="Times New Roman" w:hAnsi="Times New Roman" w:cs="Times New Roman"/>
          <w:sz w:val="28"/>
          <w:szCs w:val="28"/>
          <w:vertAlign w:val="superscript"/>
        </w:rPr>
        <w:t>st</w:t>
      </w:r>
      <w:r>
        <w:rPr>
          <w:rFonts w:ascii="Times New Roman" w:hAnsi="Times New Roman" w:cs="Times New Roman"/>
          <w:sz w:val="28"/>
          <w:szCs w:val="28"/>
        </w:rPr>
        <w:t xml:space="preserve"> Place- 15 pts                                                      1</w:t>
      </w:r>
      <w:r w:rsidRPr="0034769C">
        <w:rPr>
          <w:rFonts w:ascii="Times New Roman" w:hAnsi="Times New Roman" w:cs="Times New Roman"/>
          <w:sz w:val="28"/>
          <w:szCs w:val="28"/>
          <w:vertAlign w:val="superscript"/>
        </w:rPr>
        <w:t>st</w:t>
      </w:r>
      <w:r>
        <w:rPr>
          <w:rFonts w:ascii="Times New Roman" w:hAnsi="Times New Roman" w:cs="Times New Roman"/>
          <w:sz w:val="28"/>
          <w:szCs w:val="28"/>
        </w:rPr>
        <w:t xml:space="preserve"> Place- 35 pts</w:t>
      </w:r>
    </w:p>
    <w:p w14:paraId="6C3CAD90" w14:textId="00FEF598" w:rsidR="0034769C" w:rsidRDefault="0034769C" w:rsidP="0034769C">
      <w:pPr>
        <w:rPr>
          <w:rFonts w:ascii="Times New Roman" w:hAnsi="Times New Roman" w:cs="Times New Roman"/>
          <w:sz w:val="28"/>
          <w:szCs w:val="28"/>
        </w:rPr>
      </w:pPr>
      <w:r>
        <w:rPr>
          <w:rFonts w:ascii="Times New Roman" w:hAnsi="Times New Roman" w:cs="Times New Roman"/>
          <w:sz w:val="28"/>
          <w:szCs w:val="28"/>
        </w:rPr>
        <w:t>2</w:t>
      </w:r>
      <w:r w:rsidRPr="0034769C">
        <w:rPr>
          <w:rFonts w:ascii="Times New Roman" w:hAnsi="Times New Roman" w:cs="Times New Roman"/>
          <w:sz w:val="28"/>
          <w:szCs w:val="28"/>
          <w:vertAlign w:val="superscript"/>
        </w:rPr>
        <w:t>nd</w:t>
      </w:r>
      <w:r>
        <w:rPr>
          <w:rFonts w:ascii="Times New Roman" w:hAnsi="Times New Roman" w:cs="Times New Roman"/>
          <w:sz w:val="28"/>
          <w:szCs w:val="28"/>
        </w:rPr>
        <w:t xml:space="preserve"> Place- 10 pts                                                     2</w:t>
      </w:r>
      <w:r w:rsidRPr="0034769C">
        <w:rPr>
          <w:rFonts w:ascii="Times New Roman" w:hAnsi="Times New Roman" w:cs="Times New Roman"/>
          <w:sz w:val="28"/>
          <w:szCs w:val="28"/>
          <w:vertAlign w:val="superscript"/>
        </w:rPr>
        <w:t>nd</w:t>
      </w:r>
      <w:r>
        <w:rPr>
          <w:rFonts w:ascii="Times New Roman" w:hAnsi="Times New Roman" w:cs="Times New Roman"/>
          <w:sz w:val="28"/>
          <w:szCs w:val="28"/>
        </w:rPr>
        <w:t xml:space="preserve"> Place- 25 pts</w:t>
      </w:r>
    </w:p>
    <w:p w14:paraId="50207CD1" w14:textId="3F321091" w:rsidR="0034769C" w:rsidRDefault="0034769C" w:rsidP="0034769C">
      <w:pPr>
        <w:rPr>
          <w:rFonts w:ascii="Times New Roman" w:hAnsi="Times New Roman" w:cs="Times New Roman"/>
          <w:sz w:val="28"/>
          <w:szCs w:val="28"/>
        </w:rPr>
      </w:pPr>
      <w:r>
        <w:rPr>
          <w:rFonts w:ascii="Times New Roman" w:hAnsi="Times New Roman" w:cs="Times New Roman"/>
          <w:sz w:val="28"/>
          <w:szCs w:val="28"/>
        </w:rPr>
        <w:t>3</w:t>
      </w:r>
      <w:r w:rsidRPr="0034769C">
        <w:rPr>
          <w:rFonts w:ascii="Times New Roman" w:hAnsi="Times New Roman" w:cs="Times New Roman"/>
          <w:sz w:val="28"/>
          <w:szCs w:val="28"/>
          <w:vertAlign w:val="superscript"/>
        </w:rPr>
        <w:t>rd</w:t>
      </w:r>
      <w:r>
        <w:rPr>
          <w:rFonts w:ascii="Times New Roman" w:hAnsi="Times New Roman" w:cs="Times New Roman"/>
          <w:sz w:val="28"/>
          <w:szCs w:val="28"/>
        </w:rPr>
        <w:t xml:space="preserve"> Place- 7 pts                                                       3</w:t>
      </w:r>
      <w:r w:rsidRPr="0034769C">
        <w:rPr>
          <w:rFonts w:ascii="Times New Roman" w:hAnsi="Times New Roman" w:cs="Times New Roman"/>
          <w:sz w:val="28"/>
          <w:szCs w:val="28"/>
          <w:vertAlign w:val="superscript"/>
        </w:rPr>
        <w:t>rd</w:t>
      </w:r>
      <w:r>
        <w:rPr>
          <w:rFonts w:ascii="Times New Roman" w:hAnsi="Times New Roman" w:cs="Times New Roman"/>
          <w:sz w:val="28"/>
          <w:szCs w:val="28"/>
        </w:rPr>
        <w:t xml:space="preserve"> Place- 20 pts</w:t>
      </w:r>
    </w:p>
    <w:p w14:paraId="7EB26004" w14:textId="3D951DCF" w:rsidR="0034769C" w:rsidRDefault="0034769C" w:rsidP="0034769C">
      <w:pPr>
        <w:rPr>
          <w:rFonts w:ascii="Times New Roman" w:hAnsi="Times New Roman" w:cs="Times New Roman"/>
          <w:sz w:val="28"/>
          <w:szCs w:val="28"/>
        </w:rPr>
      </w:pPr>
      <w:r>
        <w:rPr>
          <w:rFonts w:ascii="Times New Roman" w:hAnsi="Times New Roman" w:cs="Times New Roman"/>
          <w:sz w:val="28"/>
          <w:szCs w:val="28"/>
        </w:rPr>
        <w:t>4</w:t>
      </w:r>
      <w:r w:rsidRPr="0034769C">
        <w:rPr>
          <w:rFonts w:ascii="Times New Roman" w:hAnsi="Times New Roman" w:cs="Times New Roman"/>
          <w:sz w:val="28"/>
          <w:szCs w:val="28"/>
          <w:vertAlign w:val="superscript"/>
        </w:rPr>
        <w:t>th</w:t>
      </w:r>
      <w:r>
        <w:rPr>
          <w:rFonts w:ascii="Times New Roman" w:hAnsi="Times New Roman" w:cs="Times New Roman"/>
          <w:sz w:val="28"/>
          <w:szCs w:val="28"/>
        </w:rPr>
        <w:t xml:space="preserve"> Place- 5 pts                                                       4</w:t>
      </w:r>
      <w:r w:rsidRPr="0034769C">
        <w:rPr>
          <w:rFonts w:ascii="Times New Roman" w:hAnsi="Times New Roman" w:cs="Times New Roman"/>
          <w:sz w:val="28"/>
          <w:szCs w:val="28"/>
          <w:vertAlign w:val="superscript"/>
        </w:rPr>
        <w:t>th</w:t>
      </w:r>
      <w:r>
        <w:rPr>
          <w:rFonts w:ascii="Times New Roman" w:hAnsi="Times New Roman" w:cs="Times New Roman"/>
          <w:sz w:val="28"/>
          <w:szCs w:val="28"/>
        </w:rPr>
        <w:t xml:space="preserve"> Place- 15 pts</w:t>
      </w:r>
    </w:p>
    <w:p w14:paraId="1CA55981" w14:textId="687EA6A7" w:rsidR="0034769C" w:rsidRDefault="0034769C" w:rsidP="0034769C">
      <w:pPr>
        <w:rPr>
          <w:rFonts w:ascii="Times New Roman" w:hAnsi="Times New Roman" w:cs="Times New Roman"/>
          <w:sz w:val="28"/>
          <w:szCs w:val="28"/>
        </w:rPr>
      </w:pPr>
      <w:r>
        <w:rPr>
          <w:rFonts w:ascii="Times New Roman" w:hAnsi="Times New Roman" w:cs="Times New Roman"/>
          <w:sz w:val="28"/>
          <w:szCs w:val="28"/>
        </w:rPr>
        <w:t>5</w:t>
      </w:r>
      <w:r w:rsidRPr="0034769C">
        <w:rPr>
          <w:rFonts w:ascii="Times New Roman" w:hAnsi="Times New Roman" w:cs="Times New Roman"/>
          <w:sz w:val="28"/>
          <w:szCs w:val="28"/>
          <w:vertAlign w:val="superscript"/>
        </w:rPr>
        <w:t>th</w:t>
      </w:r>
      <w:r>
        <w:rPr>
          <w:rFonts w:ascii="Times New Roman" w:hAnsi="Times New Roman" w:cs="Times New Roman"/>
          <w:sz w:val="28"/>
          <w:szCs w:val="28"/>
        </w:rPr>
        <w:t xml:space="preserve"> Place- </w:t>
      </w:r>
      <w:r w:rsidR="002B49EC">
        <w:rPr>
          <w:rFonts w:ascii="Times New Roman" w:hAnsi="Times New Roman" w:cs="Times New Roman"/>
          <w:sz w:val="28"/>
          <w:szCs w:val="28"/>
        </w:rPr>
        <w:t>3 pts                                                       5</w:t>
      </w:r>
      <w:r w:rsidR="002B49EC" w:rsidRPr="002B49EC">
        <w:rPr>
          <w:rFonts w:ascii="Times New Roman" w:hAnsi="Times New Roman" w:cs="Times New Roman"/>
          <w:sz w:val="28"/>
          <w:szCs w:val="28"/>
          <w:vertAlign w:val="superscript"/>
        </w:rPr>
        <w:t>th</w:t>
      </w:r>
      <w:r w:rsidR="002B49EC">
        <w:rPr>
          <w:rFonts w:ascii="Times New Roman" w:hAnsi="Times New Roman" w:cs="Times New Roman"/>
          <w:sz w:val="28"/>
          <w:szCs w:val="28"/>
        </w:rPr>
        <w:t xml:space="preserve"> Place- 10 pts</w:t>
      </w:r>
    </w:p>
    <w:p w14:paraId="5DCC480E" w14:textId="6A85DD86" w:rsidR="002B49EC" w:rsidRDefault="002B49EC" w:rsidP="0034769C">
      <w:pPr>
        <w:rPr>
          <w:rFonts w:ascii="Times New Roman" w:hAnsi="Times New Roman" w:cs="Times New Roman"/>
          <w:sz w:val="28"/>
          <w:szCs w:val="28"/>
        </w:rPr>
      </w:pPr>
    </w:p>
    <w:p w14:paraId="2C90495A" w14:textId="0D551D30" w:rsidR="002B49EC" w:rsidRDefault="002B49EC" w:rsidP="0034769C">
      <w:pPr>
        <w:rPr>
          <w:rFonts w:ascii="Times New Roman" w:hAnsi="Times New Roman" w:cs="Times New Roman"/>
          <w:b/>
          <w:sz w:val="40"/>
          <w:szCs w:val="40"/>
          <w:u w:val="single"/>
        </w:rPr>
      </w:pPr>
      <w:r>
        <w:rPr>
          <w:rFonts w:ascii="Times New Roman" w:hAnsi="Times New Roman" w:cs="Times New Roman"/>
          <w:b/>
          <w:sz w:val="40"/>
          <w:szCs w:val="40"/>
          <w:u w:val="single"/>
        </w:rPr>
        <w:t>HB Championship</w:t>
      </w:r>
      <w:r>
        <w:rPr>
          <w:rFonts w:ascii="Times New Roman" w:hAnsi="Times New Roman" w:cs="Times New Roman"/>
          <w:b/>
          <w:sz w:val="40"/>
          <w:szCs w:val="40"/>
        </w:rPr>
        <w:t xml:space="preserve">               </w:t>
      </w:r>
      <w:r>
        <w:rPr>
          <w:rFonts w:ascii="Times New Roman" w:hAnsi="Times New Roman" w:cs="Times New Roman"/>
          <w:b/>
          <w:sz w:val="40"/>
          <w:szCs w:val="40"/>
          <w:u w:val="single"/>
        </w:rPr>
        <w:t>HB S</w:t>
      </w:r>
      <w:r w:rsidR="000E5E25">
        <w:rPr>
          <w:rFonts w:ascii="Times New Roman" w:hAnsi="Times New Roman" w:cs="Times New Roman"/>
          <w:b/>
          <w:sz w:val="40"/>
          <w:szCs w:val="40"/>
          <w:u w:val="single"/>
        </w:rPr>
        <w:t>r</w:t>
      </w:r>
      <w:r>
        <w:rPr>
          <w:rFonts w:ascii="Times New Roman" w:hAnsi="Times New Roman" w:cs="Times New Roman"/>
          <w:b/>
          <w:sz w:val="40"/>
          <w:szCs w:val="40"/>
          <w:u w:val="single"/>
        </w:rPr>
        <w:t xml:space="preserve"> Champions</w:t>
      </w:r>
      <w:r w:rsidR="000E5E25">
        <w:rPr>
          <w:rFonts w:ascii="Times New Roman" w:hAnsi="Times New Roman" w:cs="Times New Roman"/>
          <w:b/>
          <w:sz w:val="40"/>
          <w:szCs w:val="40"/>
          <w:u w:val="single"/>
        </w:rPr>
        <w:t>hip</w:t>
      </w:r>
    </w:p>
    <w:p w14:paraId="154D6839" w14:textId="31096F02" w:rsidR="000E5E25" w:rsidRDefault="009739A0" w:rsidP="0034769C">
      <w:pPr>
        <w:rPr>
          <w:rFonts w:ascii="Times New Roman" w:hAnsi="Times New Roman" w:cs="Times New Roman"/>
          <w:sz w:val="28"/>
          <w:szCs w:val="28"/>
        </w:rPr>
      </w:pPr>
      <w:r>
        <w:rPr>
          <w:rFonts w:ascii="Times New Roman" w:hAnsi="Times New Roman" w:cs="Times New Roman"/>
          <w:sz w:val="28"/>
          <w:szCs w:val="28"/>
        </w:rPr>
        <w:t>Flight Champ- 75 pts                                   Flight Champ- 25 pts</w:t>
      </w:r>
    </w:p>
    <w:p w14:paraId="51F46DCD" w14:textId="6E1A9C73" w:rsidR="009739A0" w:rsidRDefault="009739A0" w:rsidP="0034769C">
      <w:pPr>
        <w:rPr>
          <w:rFonts w:ascii="Times New Roman" w:hAnsi="Times New Roman" w:cs="Times New Roman"/>
          <w:sz w:val="28"/>
          <w:szCs w:val="28"/>
        </w:rPr>
      </w:pPr>
      <w:r>
        <w:rPr>
          <w:rFonts w:ascii="Times New Roman" w:hAnsi="Times New Roman" w:cs="Times New Roman"/>
          <w:sz w:val="28"/>
          <w:szCs w:val="28"/>
        </w:rPr>
        <w:t>Runner-up- 40 pts                                        Runner-up- 20 pts</w:t>
      </w:r>
    </w:p>
    <w:p w14:paraId="0DF0E2F6" w14:textId="316CFF20" w:rsidR="009739A0" w:rsidRDefault="009739A0" w:rsidP="0034769C">
      <w:pPr>
        <w:rPr>
          <w:rFonts w:ascii="Times New Roman" w:hAnsi="Times New Roman" w:cs="Times New Roman"/>
          <w:sz w:val="28"/>
          <w:szCs w:val="28"/>
        </w:rPr>
      </w:pPr>
      <w:r>
        <w:rPr>
          <w:rFonts w:ascii="Times New Roman" w:hAnsi="Times New Roman" w:cs="Times New Roman"/>
          <w:sz w:val="28"/>
          <w:szCs w:val="28"/>
        </w:rPr>
        <w:t>Semi-Finalist- 25 pts                                   Semi-finalist- 15 pts</w:t>
      </w:r>
    </w:p>
    <w:p w14:paraId="3D844072" w14:textId="04D335C7" w:rsidR="009739A0" w:rsidRDefault="009739A0" w:rsidP="0034769C">
      <w:pPr>
        <w:rPr>
          <w:rFonts w:ascii="Times New Roman" w:hAnsi="Times New Roman" w:cs="Times New Roman"/>
          <w:sz w:val="28"/>
          <w:szCs w:val="28"/>
        </w:rPr>
      </w:pPr>
      <w:r>
        <w:rPr>
          <w:rFonts w:ascii="Times New Roman" w:hAnsi="Times New Roman" w:cs="Times New Roman"/>
          <w:sz w:val="28"/>
          <w:szCs w:val="28"/>
        </w:rPr>
        <w:t>Quarters- 20 pts.                                          Quarters- 10 pts</w:t>
      </w:r>
    </w:p>
    <w:p w14:paraId="18B4F019" w14:textId="7DC6D302" w:rsidR="0024384E" w:rsidRPr="0024384E" w:rsidRDefault="009739A0" w:rsidP="0024384E">
      <w:pPr>
        <w:rPr>
          <w:rFonts w:ascii="Times New Roman" w:hAnsi="Times New Roman" w:cs="Times New Roman"/>
          <w:sz w:val="28"/>
          <w:szCs w:val="28"/>
        </w:rPr>
      </w:pPr>
      <w:r>
        <w:rPr>
          <w:rFonts w:ascii="Times New Roman" w:hAnsi="Times New Roman" w:cs="Times New Roman"/>
          <w:sz w:val="28"/>
          <w:szCs w:val="28"/>
        </w:rPr>
        <w:t>Qualifier- 10 pts</w:t>
      </w:r>
      <w:r w:rsidR="0024384E">
        <w:rPr>
          <w:rFonts w:ascii="Times New Roman" w:hAnsi="Times New Roman" w:cs="Times New Roman"/>
          <w:sz w:val="28"/>
          <w:szCs w:val="28"/>
        </w:rPr>
        <w:t xml:space="preserve">                                      </w:t>
      </w:r>
    </w:p>
    <w:p w14:paraId="26C04F0A" w14:textId="77777777" w:rsidR="0024384E" w:rsidRPr="0024384E" w:rsidRDefault="0024384E" w:rsidP="0024384E">
      <w:pPr>
        <w:ind w:firstLine="720"/>
        <w:rPr>
          <w:rFonts w:ascii="Times New Roman" w:hAnsi="Times New Roman" w:cs="Times New Roman"/>
          <w:sz w:val="32"/>
          <w:szCs w:val="32"/>
        </w:rPr>
      </w:pPr>
    </w:p>
    <w:sectPr w:rsidR="0024384E" w:rsidRPr="0024384E" w:rsidSect="003A60DB">
      <w:footerReference w:type="default" r:id="rId9"/>
      <w:pgSz w:w="12240" w:h="15840"/>
      <w:pgMar w:top="1728"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68714" w14:textId="77777777" w:rsidR="00114A09" w:rsidRDefault="00114A09" w:rsidP="00C6554A">
      <w:pPr>
        <w:spacing w:before="0" w:after="0" w:line="240" w:lineRule="auto"/>
      </w:pPr>
      <w:r>
        <w:separator/>
      </w:r>
    </w:p>
  </w:endnote>
  <w:endnote w:type="continuationSeparator" w:id="0">
    <w:p w14:paraId="6F1A12F5" w14:textId="77777777" w:rsidR="00114A09" w:rsidRDefault="00114A09"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F753" w14:textId="25C5A123" w:rsidR="002163EE" w:rsidRDefault="00ED7C44">
    <w:pPr>
      <w:pStyle w:val="Footer"/>
    </w:pPr>
    <w:r>
      <w:t xml:space="preserve">Page </w:t>
    </w:r>
    <w:r>
      <w:fldChar w:fldCharType="begin"/>
    </w:r>
    <w:r>
      <w:instrText xml:space="preserve"> PAGE  \* Arabic  \* MERGEFORMAT </w:instrText>
    </w:r>
    <w:r>
      <w:fldChar w:fldCharType="separate"/>
    </w:r>
    <w:r w:rsidR="003A60DB">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E376E" w14:textId="77777777" w:rsidR="00114A09" w:rsidRDefault="00114A09" w:rsidP="00C6554A">
      <w:pPr>
        <w:spacing w:before="0" w:after="0" w:line="240" w:lineRule="auto"/>
      </w:pPr>
      <w:r>
        <w:separator/>
      </w:r>
    </w:p>
  </w:footnote>
  <w:footnote w:type="continuationSeparator" w:id="0">
    <w:p w14:paraId="4A3C422A" w14:textId="77777777" w:rsidR="00114A09" w:rsidRDefault="00114A09"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E9808B9"/>
    <w:multiLevelType w:val="hybridMultilevel"/>
    <w:tmpl w:val="AEE2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89179A"/>
    <w:multiLevelType w:val="hybridMultilevel"/>
    <w:tmpl w:val="94C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3"/>
    <w:rsid w:val="000759C8"/>
    <w:rsid w:val="000978A1"/>
    <w:rsid w:val="000B6990"/>
    <w:rsid w:val="000D3124"/>
    <w:rsid w:val="000E5E25"/>
    <w:rsid w:val="00114A09"/>
    <w:rsid w:val="001402F0"/>
    <w:rsid w:val="00145F97"/>
    <w:rsid w:val="001813C1"/>
    <w:rsid w:val="00181C47"/>
    <w:rsid w:val="00187E76"/>
    <w:rsid w:val="0021140E"/>
    <w:rsid w:val="00214FFD"/>
    <w:rsid w:val="0024384E"/>
    <w:rsid w:val="002554CD"/>
    <w:rsid w:val="00256B52"/>
    <w:rsid w:val="00275C12"/>
    <w:rsid w:val="00293B83"/>
    <w:rsid w:val="002B4294"/>
    <w:rsid w:val="002B49EC"/>
    <w:rsid w:val="00306126"/>
    <w:rsid w:val="003062B3"/>
    <w:rsid w:val="00333D0D"/>
    <w:rsid w:val="0034769C"/>
    <w:rsid w:val="00383908"/>
    <w:rsid w:val="003A60DB"/>
    <w:rsid w:val="00457850"/>
    <w:rsid w:val="00483786"/>
    <w:rsid w:val="004C049F"/>
    <w:rsid w:val="004D1A54"/>
    <w:rsid w:val="004E68A8"/>
    <w:rsid w:val="005000E2"/>
    <w:rsid w:val="0051743D"/>
    <w:rsid w:val="005373D9"/>
    <w:rsid w:val="00565C32"/>
    <w:rsid w:val="00593EF4"/>
    <w:rsid w:val="005C0EA1"/>
    <w:rsid w:val="005D5E4F"/>
    <w:rsid w:val="00630C64"/>
    <w:rsid w:val="006A3CE7"/>
    <w:rsid w:val="006A3E0C"/>
    <w:rsid w:val="00716A15"/>
    <w:rsid w:val="007F23AA"/>
    <w:rsid w:val="008A6F39"/>
    <w:rsid w:val="00973444"/>
    <w:rsid w:val="009739A0"/>
    <w:rsid w:val="00A11531"/>
    <w:rsid w:val="00A64485"/>
    <w:rsid w:val="00B139DB"/>
    <w:rsid w:val="00BA4CA6"/>
    <w:rsid w:val="00BD6487"/>
    <w:rsid w:val="00C258B3"/>
    <w:rsid w:val="00C6554A"/>
    <w:rsid w:val="00C7199C"/>
    <w:rsid w:val="00C71E11"/>
    <w:rsid w:val="00CF56F3"/>
    <w:rsid w:val="00D1530F"/>
    <w:rsid w:val="00D55CE2"/>
    <w:rsid w:val="00E672E6"/>
    <w:rsid w:val="00E80C77"/>
    <w:rsid w:val="00E83604"/>
    <w:rsid w:val="00EB282D"/>
    <w:rsid w:val="00EC728B"/>
    <w:rsid w:val="00ED2652"/>
    <w:rsid w:val="00ED7C44"/>
    <w:rsid w:val="00E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C2E8"/>
  <w15:chartTrackingRefBased/>
  <w15:docId w15:val="{BCF127EE-C474-4B79-89C6-EC70B25E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3062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243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11F2-E172-45ED-9138-9E6FA9A8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4</TotalTime>
  <Pages>11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Sweet</dc:creator>
  <cp:keywords/>
  <dc:description/>
  <cp:lastModifiedBy>Bryan Nixon</cp:lastModifiedBy>
  <cp:revision>4</cp:revision>
  <cp:lastPrinted>2021-12-28T17:28:00Z</cp:lastPrinted>
  <dcterms:created xsi:type="dcterms:W3CDTF">2022-03-08T16:11:00Z</dcterms:created>
  <dcterms:modified xsi:type="dcterms:W3CDTF">2022-03-08T17:17:00Z</dcterms:modified>
</cp:coreProperties>
</file>